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53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B654C7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B654C7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B654C7">
        <w:rPr>
          <w:rFonts w:ascii="Arial" w:hAnsi="Arial" w:cs="Arial"/>
          <w:color w:val="1300C1" w:themeColor="accent6"/>
          <w:sz w:val="32"/>
          <w:szCs w:val="32"/>
        </w:rPr>
        <w:t xml:space="preserve"> </w:t>
      </w:r>
      <w:r w:rsidR="0024594B">
        <w:rPr>
          <w:rFonts w:ascii="Arial" w:hAnsi="Arial" w:cs="Arial"/>
          <w:color w:val="1300C1" w:themeColor="accent6"/>
          <w:sz w:val="32"/>
          <w:szCs w:val="32"/>
        </w:rPr>
        <w:t>Group</w:t>
      </w:r>
      <w:r w:rsidR="00523687">
        <w:rPr>
          <w:rFonts w:ascii="Arial" w:hAnsi="Arial" w:cs="Arial"/>
          <w:color w:val="1300C1" w:themeColor="accent6"/>
          <w:sz w:val="32"/>
          <w:szCs w:val="32"/>
        </w:rPr>
        <w:t xml:space="preserve"> Volunteer</w:t>
      </w:r>
    </w:p>
    <w:p w:rsidR="009850B6" w:rsidRPr="0024594B" w:rsidRDefault="009850B6" w:rsidP="009850B6">
      <w:pPr>
        <w:rPr>
          <w:rFonts w:ascii="Arial" w:hAnsi="Arial" w:cs="Arial"/>
          <w:sz w:val="2"/>
        </w:rPr>
      </w:pPr>
    </w:p>
    <w:p w:rsidR="00523687" w:rsidRPr="0024594B" w:rsidRDefault="00523687" w:rsidP="00523687">
      <w:pPr>
        <w:rPr>
          <w:rFonts w:ascii="Arial" w:hAnsi="Arial" w:cs="Arial"/>
          <w:sz w:val="2"/>
        </w:rPr>
      </w:pP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>Responsible to: Volunteer Coordinator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/>
          <w:bCs/>
        </w:rPr>
        <w:t xml:space="preserve">Time commitment: </w:t>
      </w:r>
      <w:r w:rsidRPr="0024594B">
        <w:rPr>
          <w:rFonts w:ascii="Arial" w:eastAsiaTheme="majorEastAsia" w:hAnsi="Arial" w:cs="Arial"/>
          <w:bCs/>
        </w:rPr>
        <w:t>A minimum of 2 hours per week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 xml:space="preserve">Locations: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Bishops Stortford</w:t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  <w:t>Letchworth</w:t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  <w:t>Waltham Cross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Borehamwood</w:t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  <w:t>Potters Bar</w:t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  <w:t>Ware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Cs/>
        </w:rPr>
        <w:t>Dacorum</w:t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</w:r>
      <w:r w:rsidRPr="0024594B">
        <w:rPr>
          <w:rFonts w:ascii="Arial" w:eastAsiaTheme="majorEastAsia" w:hAnsi="Arial" w:cs="Arial"/>
          <w:bCs/>
        </w:rPr>
        <w:tab/>
        <w:t xml:space="preserve">South </w:t>
      </w:r>
      <w:proofErr w:type="spellStart"/>
      <w:r w:rsidRPr="0024594B">
        <w:rPr>
          <w:rFonts w:ascii="Arial" w:eastAsiaTheme="majorEastAsia" w:hAnsi="Arial" w:cs="Arial"/>
          <w:bCs/>
        </w:rPr>
        <w:t>Oxhey</w:t>
      </w:r>
      <w:proofErr w:type="spellEnd"/>
      <w:r w:rsidRPr="0024594B">
        <w:rPr>
          <w:rFonts w:ascii="Arial" w:eastAsiaTheme="majorEastAsia" w:hAnsi="Arial" w:cs="Arial"/>
          <w:b/>
          <w:bCs/>
        </w:rPr>
        <w:t xml:space="preserve"> </w:t>
      </w:r>
      <w:r w:rsidRPr="0024594B">
        <w:rPr>
          <w:rFonts w:ascii="Arial" w:eastAsiaTheme="majorEastAsia" w:hAnsi="Arial" w:cs="Arial"/>
          <w:b/>
          <w:bCs/>
        </w:rPr>
        <w:tab/>
      </w:r>
      <w:r w:rsidRPr="0024594B">
        <w:rPr>
          <w:rFonts w:ascii="Arial" w:eastAsiaTheme="majorEastAsia" w:hAnsi="Arial" w:cs="Arial"/>
          <w:b/>
          <w:bCs/>
        </w:rPr>
        <w:tab/>
      </w:r>
      <w:r w:rsidRPr="0024594B">
        <w:rPr>
          <w:rFonts w:ascii="Arial" w:eastAsiaTheme="majorEastAsia" w:hAnsi="Arial" w:cs="Arial"/>
          <w:b/>
          <w:bCs/>
        </w:rPr>
        <w:tab/>
      </w:r>
      <w:r w:rsidRPr="0024594B">
        <w:rPr>
          <w:rFonts w:ascii="Arial" w:eastAsiaTheme="majorEastAsia" w:hAnsi="Arial" w:cs="Arial"/>
          <w:bCs/>
        </w:rPr>
        <w:t>Watford</w:t>
      </w:r>
      <w:r w:rsidRPr="0024594B">
        <w:rPr>
          <w:rFonts w:ascii="Arial" w:eastAsiaTheme="majorEastAsia" w:hAnsi="Arial" w:cs="Arial"/>
          <w:b/>
          <w:bCs/>
        </w:rPr>
        <w:tab/>
      </w:r>
      <w:r w:rsidRPr="0024594B">
        <w:rPr>
          <w:rFonts w:ascii="Arial" w:eastAsiaTheme="majorEastAsia" w:hAnsi="Arial" w:cs="Arial"/>
          <w:b/>
          <w:bCs/>
        </w:rPr>
        <w:tab/>
        <w:t xml:space="preserve">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 xml:space="preserve">Who we are: 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Hertfordshire Mind is a mental health organisation that promotes mental well-being and provides a diverse range of recovery orientated services to residents across Hertfordshire.  We are the largest mental health provider in the county and provide support to over 5000 clients every year.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 xml:space="preserve">Purpose of role: 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We are seeking empathetic and understanding volunteers to support service users experiencing mental ill health who attend our Wellbeing and Meeting Place groups. 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This is a great opportunity for anyone looking to develop their understanding of mental health issues and/or support people that are experiencing mental illness. 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>Main tasks: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Prepare the room ready for the group including setting up tea/coffees 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Welcome clients to the group and ensure they are comfortable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Engage with clients through talking and active listening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Signpost clients to other Hertfordshire Mind groups, courses and Peer Support as well as  external services which may be of benefit 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Report any safeguarding issues immediately to the facilitator/member of staff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Assist with clearing away </w:t>
      </w:r>
    </w:p>
    <w:p w:rsidR="0024594B" w:rsidRPr="0024594B" w:rsidRDefault="0024594B" w:rsidP="0024594B">
      <w:pPr>
        <w:numPr>
          <w:ilvl w:val="0"/>
          <w:numId w:val="10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Debrief with Sessional Facilitator after each session 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>What we are looking for: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Empathetic, understanding and non-judgemental individual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Effective communicator 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lastRenderedPageBreak/>
        <w:t xml:space="preserve">Positive attitude 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Understanding of group dynamics and experience of working within groups (not essential)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>What we can offer you: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Two days of training to prepare for volunteering with vulnerable adults 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Induction and 6 week review 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Regular supervision with Volunteer Coordinator or a named contact at your place of volunteering </w:t>
      </w:r>
    </w:p>
    <w:p w:rsidR="0024594B" w:rsidRP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>Training opportunities once volunteering with us</w:t>
      </w:r>
    </w:p>
    <w:p w:rsidR="0024594B" w:rsidRDefault="0024594B" w:rsidP="0024594B">
      <w:pPr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Reimbursement of out of pocket expenses </w:t>
      </w:r>
    </w:p>
    <w:p w:rsidR="0024594B" w:rsidRPr="0024594B" w:rsidRDefault="0024594B" w:rsidP="0024594B">
      <w:pPr>
        <w:ind w:left="720"/>
        <w:jc w:val="both"/>
        <w:rPr>
          <w:rFonts w:ascii="Arial" w:eastAsiaTheme="majorEastAsia" w:hAnsi="Arial" w:cs="Arial"/>
          <w:bCs/>
        </w:rPr>
      </w:pPr>
      <w:bookmarkStart w:id="0" w:name="_GoBack"/>
      <w:bookmarkEnd w:id="0"/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/>
          <w:bCs/>
        </w:rPr>
      </w:pPr>
      <w:r w:rsidRPr="0024594B">
        <w:rPr>
          <w:rFonts w:ascii="Arial" w:eastAsiaTheme="majorEastAsia" w:hAnsi="Arial" w:cs="Arial"/>
          <w:b/>
          <w:bCs/>
        </w:rPr>
        <w:t>Next steps:</w:t>
      </w:r>
    </w:p>
    <w:p w:rsidR="0024594B" w:rsidRPr="0024594B" w:rsidRDefault="0024594B" w:rsidP="0024594B">
      <w:pPr>
        <w:ind w:left="360"/>
        <w:jc w:val="both"/>
        <w:rPr>
          <w:rFonts w:ascii="Arial" w:eastAsiaTheme="majorEastAsia" w:hAnsi="Arial" w:cs="Arial"/>
          <w:bCs/>
        </w:rPr>
      </w:pPr>
      <w:r w:rsidRPr="0024594B">
        <w:rPr>
          <w:rFonts w:ascii="Arial" w:eastAsiaTheme="majorEastAsia" w:hAnsi="Arial" w:cs="Arial"/>
          <w:bCs/>
        </w:rPr>
        <w:t xml:space="preserve">If you are interested please complete our application form  </w:t>
      </w:r>
      <w:hyperlink r:id="rId8" w:history="1">
        <w:r w:rsidRPr="0024594B">
          <w:rPr>
            <w:rStyle w:val="Hyperlink"/>
            <w:rFonts w:ascii="Arial" w:eastAsiaTheme="majorEastAsia" w:hAnsi="Arial" w:cs="Arial"/>
            <w:bCs/>
          </w:rPr>
          <w:t>http://www.hertsmindnetwork.org/join-us/volunteering/</w:t>
        </w:r>
      </w:hyperlink>
      <w:r w:rsidRPr="0024594B">
        <w:rPr>
          <w:rFonts w:ascii="Arial" w:eastAsiaTheme="majorEastAsia" w:hAnsi="Arial" w:cs="Arial"/>
          <w:bCs/>
        </w:rPr>
        <w:t xml:space="preserve"> or contact the Volunteer Coordinator on 0203 727 3600.  </w:t>
      </w:r>
    </w:p>
    <w:p w:rsidR="0024594B" w:rsidRDefault="0024594B" w:rsidP="0024594B">
      <w:pPr>
        <w:ind w:left="360"/>
        <w:jc w:val="both"/>
        <w:rPr>
          <w:rFonts w:ascii="Tahoma" w:eastAsiaTheme="majorEastAsia" w:hAnsi="Tahoma" w:cs="Tahoma"/>
          <w:b/>
          <w:bCs/>
        </w:rPr>
      </w:pPr>
    </w:p>
    <w:p w:rsidR="0024594B" w:rsidRDefault="0024594B" w:rsidP="0024594B">
      <w:pPr>
        <w:ind w:left="360"/>
        <w:jc w:val="both"/>
        <w:rPr>
          <w:rFonts w:ascii="Tahoma" w:hAnsi="Tahoma" w:cs="Tahoma"/>
        </w:rPr>
      </w:pPr>
    </w:p>
    <w:p w:rsidR="0024594B" w:rsidRDefault="0024594B" w:rsidP="0024594B">
      <w:pPr>
        <w:rPr>
          <w:rFonts w:ascii="Tahoma" w:hAnsi="Tahoma" w:cs="Tahoma"/>
        </w:rPr>
      </w:pPr>
    </w:p>
    <w:p w:rsidR="00D95219" w:rsidRPr="001E3053" w:rsidRDefault="00D95219" w:rsidP="001728E0">
      <w:pPr>
        <w:rPr>
          <w:rFonts w:ascii="Arial" w:hAnsi="Arial" w:cs="Arial"/>
        </w:rPr>
      </w:pPr>
    </w:p>
    <w:sectPr w:rsidR="00D95219" w:rsidRPr="001E3053" w:rsidSect="001E3053">
      <w:headerReference w:type="default" r:id="rId9"/>
      <w:footerReference w:type="default" r:id="rId10"/>
      <w:pgSz w:w="11906" w:h="16838"/>
      <w:pgMar w:top="1440" w:right="1440" w:bottom="1418" w:left="1440" w:header="56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E4" w:rsidRDefault="00834AE4">
      <w:pPr>
        <w:spacing w:after="0" w:line="240" w:lineRule="auto"/>
      </w:pPr>
      <w:r>
        <w:separator/>
      </w:r>
    </w:p>
  </w:endnote>
  <w:endnote w:type="continuationSeparator" w:id="0">
    <w:p w:rsidR="00834AE4" w:rsidRDefault="008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6100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9090C" w:rsidRPr="001E3053" w:rsidRDefault="0069090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E3053">
          <w:rPr>
            <w:rFonts w:ascii="Arial" w:hAnsi="Arial" w:cs="Arial"/>
            <w:sz w:val="20"/>
            <w:szCs w:val="20"/>
          </w:rPr>
          <w:fldChar w:fldCharType="begin"/>
        </w:r>
        <w:r w:rsidRPr="001E305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3053">
          <w:rPr>
            <w:rFonts w:ascii="Arial" w:hAnsi="Arial" w:cs="Arial"/>
            <w:sz w:val="20"/>
            <w:szCs w:val="20"/>
          </w:rPr>
          <w:fldChar w:fldCharType="separate"/>
        </w:r>
        <w:r w:rsidR="0024594B">
          <w:rPr>
            <w:rFonts w:ascii="Arial" w:hAnsi="Arial" w:cs="Arial"/>
            <w:noProof/>
            <w:sz w:val="20"/>
            <w:szCs w:val="20"/>
          </w:rPr>
          <w:t>2</w:t>
        </w:r>
        <w:r w:rsidRPr="001E305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46B9F3" wp14:editId="35588D7F">
              <wp:simplePos x="0" y="0"/>
              <wp:positionH relativeFrom="margin">
                <wp:posOffset>4876800</wp:posOffset>
              </wp:positionH>
              <wp:positionV relativeFrom="paragraph">
                <wp:posOffset>190500</wp:posOffset>
              </wp:positionV>
              <wp:extent cx="11366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A202EA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202E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A202EA" w:rsidRPr="00A202E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6B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pt;margin-top:15pt;width:89.5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TPCwIAAPQ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RvIBRlInfQYXGgx7cBgYR/yNc85cg7sH8TMQCzc9tzt57T0MveQt9lelzOIsdcIJCWQ7fIEW&#10;y/B9hAw0dt4k8VAOgug4p6fTbFIrIpWs3i+XC3QJ9NX1alnm4RW8ecl2PsRPEgxJF0Y9zj6j88N9&#10;iKkb3ryEpGIW7pTWef7akoHRy0W9yAlnHqMirqdWhtFVmb5pYRLJj7bNyZErPd2xgLZH1onoRDmO&#10;2xEDkxRbaJ+Qv4dpDfHZ4KUH/5uSAVeQ0fBrz72kRH+2qOFlNZ+nnc3GfHFRo+HPPdtzD7cCoRiN&#10;lEzXm5j3fOJ6jVp3Ksvw2smxV1ytrM7xGaTdPbdz1Otj3TwDAAD//wMAUEsDBBQABgAIAAAAIQBQ&#10;/gqi3QAAAAkBAAAPAAAAZHJzL2Rvd25yZXYueG1sTI9BT8MwDIXvSPyHyEjcWAKMbit1JwTiCmKw&#10;SdyyxmsrGqdqsrX8e8wJTrb1np6/V6wn36kTDbENjHA9M6CIq+BarhE+3p+vlqBisuxsF5gQvinC&#10;ujw/K2zuwshvdNqkWkkIx9wiNCn1udaxasjbOAs9sWiHMHib5Bxq7QY7Srjv9I0xmfa2ZfnQ2J4e&#10;G6q+NkePsH05fO7m5rV+8nf9GCaj2a804uXF9HAPKtGU/szwiy/oUArTPhzZRdUhLLKldEkIt0am&#10;GFbzhSx7hCwzoMtC/29Q/gAAAP//AwBQSwECLQAUAAYACAAAACEAtoM4kv4AAADhAQAAEwAAAAAA&#10;AAAAAAAAAAAAAAAAW0NvbnRlbnRfVHlwZXNdLnhtbFBLAQItABQABgAIAAAAIQA4/SH/1gAAAJQB&#10;AAALAAAAAAAAAAAAAAAAAC8BAABfcmVscy8ucmVsc1BLAQItABQABgAIAAAAIQDol1TPCwIAAPQD&#10;AAAOAAAAAAAAAAAAAAAAAC4CAABkcnMvZTJvRG9jLnhtbFBLAQItABQABgAIAAAAIQBQ/gqi3QAA&#10;AAkBAAAPAAAAAAAAAAAAAAAAAGUEAABkcnMvZG93bnJldi54bWxQSwUGAAAAAAQABADzAAAAbwUA&#10;AAAA&#10;" filled="f" stroked="f">
              <v:textbox>
                <w:txbxContent>
                  <w:p w:rsidR="00BF1C94" w:rsidRPr="00A202EA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202EA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A202EA" w:rsidRPr="00A202E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1392279" wp14:editId="27EC2D90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7957" cy="414147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957" cy="4141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A202EA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A202EA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A202EA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A202EA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92279" id="_x0000_s1027" type="#_x0000_t202" style="position:absolute;margin-left:66.55pt;margin-top:11.5pt;width:232.9pt;height:32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50DQMAAL0GAAAOAAAAZHJzL2Uyb0RvYy54bWysVe1umzAU/T9p72D5P+UjBAIqqRISpknd&#10;h9TuARwwwRrYzHZCumnvvmuTprTbj2ldEiHbXJ97zv3K9c2pa9GRSsUEz7B/5WFEeSkqxvcZ/nJf&#10;OAuMlCa8Iq3gNMMPVOGb5ds310Of0kA0oq2oRADCVTr0GW607lPXVWVDO6KuRE85vKyF7IiGrdy7&#10;lSQDoHetG3he5A5CVr0UJVUKTjfjS7y0+HVNS/2prhXVqM0wcNP2Ke1zZ57u8pqke0n6hpVnGuQf&#10;WHSEcXB6gdoQTdBBst+gOlZKoUStr0rRuaKuWUmtBlDjey/U3DWkp1YLBEf1lzCp/wdbfjx+lohV&#10;GQ4w4qSDFN3Tk0ZrcUKBic7QqxSM7now0yc4hixbpaq/FeVXhbjIG8L3dCWlGBpKKmDnm5vu5OqI&#10;owzIbvggKnBDDlpYoFMtOxM6CAYCdMjSwyUzhkoJh0Eyj+GHUQnvQh++sXVB0sfbvVT6HRUdMosM&#10;S8i8RSfHW6UNG5I+mhhnXBSsbW32W/7sAAzHE2rLZ7xNUmACS2NpONnU/ki8ZLvYLkInDKKtE3qb&#10;jbMq8tCJCj+eb2abPN/4Pw0LP0wbVlWUG6ePZeaHf5fGc8GPBXIpNCVaVhk4Q0nJ/S5vJToSKPPC&#10;fs7hmZi5z2nYkICWF5L8IPTWQeIU0SJ2wiKcO0nsLRzPT9ZJ5IVJuCmeS7plnL5eEhoynMyDOUak&#10;3cMkObfThD6oNEOBXnRWX8dCbA8dVNSo/dzQcARtPzmCpF5uW+HPgDumYQi1rMvwwjMfEzySmmLe&#10;8squNWHtuJ6E0Uj/cxhXxdyLw9nCieP5zAlnW89ZL4rcWeV+FMXbdb7evqiMra029fpI2nxOSnfC&#10;9+zjiTKE5bGubbeaBh1bVZ92JzsWbCubTt6J6gHaVwroLuhRmPmwaIT8jtEA8zPD6tuBSIpR+57D&#10;CJhF8ziCgTvdyOlmN90QXgJUhjXk3y5zPQ7pQy/ZvgFPY665WMHYqJnt6CdWoMhsYEZabed5bobw&#10;dG+tnv51lr8AAAD//wMAUEsDBBQABgAIAAAAIQCXIviC3QAAAAkBAAAPAAAAZHJzL2Rvd25yZXYu&#10;eG1sTI/BTsMwEETvSPyDtUjcqNNElDTEqSokbki0BXF24iWJGq8j22kCX89yguNon2bflLvFDuKC&#10;PvSOFKxXCQikxpmeWgXvb893OYgQNRk9OEIFXxhgV11flbowbqYjXk6xFVxCodAKuhjHQsrQdGh1&#10;WLkRiW+fzlsdOfpWGq9nLreDTJNkI63uiT90esSnDpvzabIKPuqH6TD77HA8f4+bwe3D60sMSt3e&#10;LPtHEBGX+AfDrz6rQ8VOtZvIBDFwzrI1owrSjDcxcL/NtyBqBXmegqxK+X9B9QMAAP//AwBQSwEC&#10;LQAUAAYACAAAACEAtoM4kv4AAADhAQAAEwAAAAAAAAAAAAAAAAAAAAAAW0NvbnRlbnRfVHlwZXNd&#10;LnhtbFBLAQItABQABgAIAAAAIQA4/SH/1gAAAJQBAAALAAAAAAAAAAAAAAAAAC8BAABfcmVscy8u&#10;cmVsc1BLAQItABQABgAIAAAAIQDsDX50DQMAAL0GAAAOAAAAAAAAAAAAAAAAAC4CAABkcnMvZTJv&#10;RG9jLnhtbFBLAQItABQABgAIAAAAIQCXIviC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A202EA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A202EA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A202EA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A202EA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2A9CAA3B" wp14:editId="573B66C2">
          <wp:extent cx="638175" cy="659446"/>
          <wp:effectExtent l="0" t="0" r="0" b="7620"/>
          <wp:docPr id="10" name="Picture 10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E4" w:rsidRDefault="00834AE4">
      <w:pPr>
        <w:spacing w:after="0" w:line="240" w:lineRule="auto"/>
      </w:pPr>
      <w:r>
        <w:separator/>
      </w:r>
    </w:p>
  </w:footnote>
  <w:footnote w:type="continuationSeparator" w:id="0">
    <w:p w:rsidR="00834AE4" w:rsidRDefault="0083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1E3053" w:rsidP="00A202EA">
    <w:pPr>
      <w:pStyle w:val="Header"/>
    </w:pPr>
    <w:r>
      <w:rPr>
        <w:noProof/>
        <w:lang w:eastAsia="en-GB"/>
      </w:rPr>
      <w:drawing>
        <wp:inline distT="0" distB="0" distL="0" distR="0">
          <wp:extent cx="3575050" cy="457200"/>
          <wp:effectExtent l="0" t="0" r="6350" b="0"/>
          <wp:docPr id="34" name="Picture 34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28D8686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2B0"/>
    <w:multiLevelType w:val="hybridMultilevel"/>
    <w:tmpl w:val="876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7F78"/>
    <w:multiLevelType w:val="hybridMultilevel"/>
    <w:tmpl w:val="650C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0030"/>
    <w:multiLevelType w:val="hybridMultilevel"/>
    <w:tmpl w:val="B9B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1EEE"/>
    <w:multiLevelType w:val="hybridMultilevel"/>
    <w:tmpl w:val="80A0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023E4"/>
    <w:rsid w:val="000244DA"/>
    <w:rsid w:val="00111648"/>
    <w:rsid w:val="001728E0"/>
    <w:rsid w:val="0019666B"/>
    <w:rsid w:val="001E3053"/>
    <w:rsid w:val="0024594B"/>
    <w:rsid w:val="00297B93"/>
    <w:rsid w:val="002E092C"/>
    <w:rsid w:val="002E2565"/>
    <w:rsid w:val="00311009"/>
    <w:rsid w:val="003368D0"/>
    <w:rsid w:val="0036714F"/>
    <w:rsid w:val="003B70B7"/>
    <w:rsid w:val="003D4985"/>
    <w:rsid w:val="003F5ED6"/>
    <w:rsid w:val="004642B9"/>
    <w:rsid w:val="004F1CE2"/>
    <w:rsid w:val="00514E7A"/>
    <w:rsid w:val="00523687"/>
    <w:rsid w:val="0069090C"/>
    <w:rsid w:val="006C6351"/>
    <w:rsid w:val="006F2848"/>
    <w:rsid w:val="00710C0D"/>
    <w:rsid w:val="00736AF7"/>
    <w:rsid w:val="007D33E9"/>
    <w:rsid w:val="007E493E"/>
    <w:rsid w:val="007F0802"/>
    <w:rsid w:val="007F42FE"/>
    <w:rsid w:val="00811B70"/>
    <w:rsid w:val="008251BE"/>
    <w:rsid w:val="00833BEC"/>
    <w:rsid w:val="00834AE4"/>
    <w:rsid w:val="0085620D"/>
    <w:rsid w:val="008B3E44"/>
    <w:rsid w:val="008C781D"/>
    <w:rsid w:val="009169E0"/>
    <w:rsid w:val="0092446A"/>
    <w:rsid w:val="009850B6"/>
    <w:rsid w:val="00991AF0"/>
    <w:rsid w:val="009B71C0"/>
    <w:rsid w:val="009E7BAC"/>
    <w:rsid w:val="00A0767F"/>
    <w:rsid w:val="00A202EA"/>
    <w:rsid w:val="00AE4DE6"/>
    <w:rsid w:val="00B34023"/>
    <w:rsid w:val="00B40151"/>
    <w:rsid w:val="00B654C7"/>
    <w:rsid w:val="00B77067"/>
    <w:rsid w:val="00BA4502"/>
    <w:rsid w:val="00BF1C94"/>
    <w:rsid w:val="00C02798"/>
    <w:rsid w:val="00C13DE9"/>
    <w:rsid w:val="00C23287"/>
    <w:rsid w:val="00C27D11"/>
    <w:rsid w:val="00C4255A"/>
    <w:rsid w:val="00CC2734"/>
    <w:rsid w:val="00CD41AE"/>
    <w:rsid w:val="00CD6A5E"/>
    <w:rsid w:val="00CF1EEC"/>
    <w:rsid w:val="00D178A7"/>
    <w:rsid w:val="00D235FB"/>
    <w:rsid w:val="00D95219"/>
    <w:rsid w:val="00DE36AF"/>
    <w:rsid w:val="00E00FFD"/>
    <w:rsid w:val="00E11B3D"/>
    <w:rsid w:val="00ED4766"/>
    <w:rsid w:val="00F60320"/>
    <w:rsid w:val="00F8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D7F98D"/>
  <w15:docId w15:val="{86C75295-81E4-4585-8A88-2F14988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mspec,Sub Paragraph,F5 List Paragraph,List Paragraph1,Dot pt,No Spacing1,List Paragraph Char Char Char,Indicator Text,Colorful List - Accent 11,Numbered Para 1,Bullet 1,Bullet Points,MAIN CONTENT,List Paragraph12,Bullet Style"/>
    <w:basedOn w:val="Normal"/>
    <w:link w:val="ListParagraphChar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  <w:style w:type="character" w:customStyle="1" w:styleId="ListParagraphChar">
    <w:name w:val="List Paragraph Char"/>
    <w:aliases w:val="Domspec Char,Sub Paragraph Char,F5 List Paragraph Char,List Paragraph1 Char,Dot pt Char,No Spacing1 Char,List Paragraph Char Char Char Char,Indicator Text Char,Colorful List - Accent 11 Char,Numbered Para 1 Char,Bullet 1 Char"/>
    <w:link w:val="ListParagraph"/>
    <w:uiPriority w:val="34"/>
    <w:qFormat/>
    <w:locked/>
    <w:rsid w:val="001E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mindnetwork.org/join-us/volunte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64E2-CC5C-4412-A6A9-C2C48D2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Rennett</dc:creator>
  <cp:lastModifiedBy>Clare Rennett</cp:lastModifiedBy>
  <cp:revision>3</cp:revision>
  <cp:lastPrinted>2014-04-28T13:43:00Z</cp:lastPrinted>
  <dcterms:created xsi:type="dcterms:W3CDTF">2021-07-12T09:59:00Z</dcterms:created>
  <dcterms:modified xsi:type="dcterms:W3CDTF">2021-07-12T10:00:00Z</dcterms:modified>
</cp:coreProperties>
</file>