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B6" w:rsidRPr="00AE60C2" w:rsidRDefault="00833BEC" w:rsidP="004F1CE2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AE60C2">
        <w:rPr>
          <w:rFonts w:ascii="Arial" w:hAnsi="Arial" w:cs="Arial"/>
          <w:color w:val="auto"/>
          <w:sz w:val="28"/>
          <w:szCs w:val="28"/>
        </w:rPr>
        <w:t>Role D</w:t>
      </w:r>
      <w:r w:rsidR="00AE4DE6" w:rsidRPr="00AE60C2">
        <w:rPr>
          <w:rFonts w:ascii="Arial" w:hAnsi="Arial" w:cs="Arial"/>
          <w:color w:val="auto"/>
          <w:sz w:val="28"/>
          <w:szCs w:val="28"/>
        </w:rPr>
        <w:t>escription:</w:t>
      </w:r>
      <w:r w:rsidR="0047713F" w:rsidRPr="00AE60C2">
        <w:rPr>
          <w:rFonts w:ascii="Arial" w:hAnsi="Arial" w:cs="Arial"/>
          <w:color w:val="auto"/>
          <w:sz w:val="28"/>
          <w:szCs w:val="28"/>
        </w:rPr>
        <w:t xml:space="preserve"> </w:t>
      </w:r>
      <w:r w:rsidR="00AE60C2">
        <w:rPr>
          <w:rFonts w:ascii="Arial" w:hAnsi="Arial" w:cs="Arial"/>
          <w:color w:val="auto"/>
          <w:sz w:val="28"/>
          <w:szCs w:val="28"/>
        </w:rPr>
        <w:t>L</w:t>
      </w:r>
      <w:r w:rsidR="001C3650" w:rsidRPr="00AE60C2">
        <w:rPr>
          <w:rFonts w:ascii="Arial" w:hAnsi="Arial" w:cs="Arial"/>
          <w:color w:val="auto"/>
          <w:sz w:val="28"/>
          <w:szCs w:val="28"/>
        </w:rPr>
        <w:t xml:space="preserve">ight Touch </w:t>
      </w:r>
      <w:r w:rsidR="002A5D7F" w:rsidRPr="00AE60C2">
        <w:rPr>
          <w:rFonts w:ascii="Arial" w:hAnsi="Arial" w:cs="Arial"/>
          <w:color w:val="auto"/>
          <w:sz w:val="28"/>
          <w:szCs w:val="28"/>
        </w:rPr>
        <w:t>Volunteer</w:t>
      </w:r>
      <w:r w:rsidR="009850B6" w:rsidRPr="00AE60C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9850B6" w:rsidRPr="00AE60C2" w:rsidRDefault="009850B6" w:rsidP="009850B6">
      <w:pPr>
        <w:rPr>
          <w:rFonts w:ascii="Arial" w:hAnsi="Arial" w:cs="Arial"/>
          <w:sz w:val="2"/>
        </w:rPr>
      </w:pPr>
    </w:p>
    <w:p w:rsidR="009850B6" w:rsidRPr="00AE60C2" w:rsidRDefault="00991AF0" w:rsidP="00E00FFD">
      <w:pPr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 xml:space="preserve">Responsible to: </w:t>
      </w:r>
      <w:r w:rsidRPr="00AE60C2">
        <w:rPr>
          <w:rFonts w:ascii="Arial" w:hAnsi="Arial" w:cs="Arial"/>
        </w:rPr>
        <w:t>Senior V</w:t>
      </w:r>
      <w:r w:rsidR="009850B6" w:rsidRPr="00AE60C2">
        <w:rPr>
          <w:rFonts w:ascii="Arial" w:hAnsi="Arial" w:cs="Arial"/>
        </w:rPr>
        <w:t>olunteer Coordinator</w:t>
      </w:r>
    </w:p>
    <w:p w:rsidR="009850B6" w:rsidRPr="00AE60C2" w:rsidRDefault="009850B6" w:rsidP="00E00FFD">
      <w:pPr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 xml:space="preserve">Time commitment: </w:t>
      </w:r>
      <w:r w:rsidR="0047713F" w:rsidRPr="00AE60C2">
        <w:rPr>
          <w:rFonts w:ascii="Arial" w:hAnsi="Arial" w:cs="Arial"/>
        </w:rPr>
        <w:t>2 hours a week</w:t>
      </w:r>
      <w:bookmarkStart w:id="0" w:name="_GoBack"/>
      <w:bookmarkEnd w:id="0"/>
    </w:p>
    <w:p w:rsidR="009850B6" w:rsidRPr="00AE60C2" w:rsidRDefault="009850B6" w:rsidP="00E00FFD">
      <w:pPr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 xml:space="preserve">Location: </w:t>
      </w:r>
      <w:r w:rsidR="0047713F" w:rsidRPr="00AE60C2">
        <w:rPr>
          <w:rFonts w:ascii="Arial" w:hAnsi="Arial" w:cs="Arial"/>
        </w:rPr>
        <w:t>Home</w:t>
      </w:r>
    </w:p>
    <w:p w:rsidR="009850B6" w:rsidRPr="00AE60C2" w:rsidRDefault="00514E7A" w:rsidP="009850B6">
      <w:pPr>
        <w:jc w:val="both"/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>Who we are:</w:t>
      </w:r>
      <w:r w:rsidR="009850B6" w:rsidRPr="00AE60C2">
        <w:rPr>
          <w:rFonts w:ascii="Arial" w:hAnsi="Arial" w:cs="Arial"/>
          <w:b/>
        </w:rPr>
        <w:t xml:space="preserve">  </w:t>
      </w:r>
    </w:p>
    <w:p w:rsidR="00514E7A" w:rsidRPr="00AE60C2" w:rsidRDefault="00514E7A" w:rsidP="009850B6">
      <w:pPr>
        <w:jc w:val="both"/>
        <w:rPr>
          <w:rFonts w:ascii="Arial" w:hAnsi="Arial" w:cs="Arial"/>
          <w:b/>
        </w:rPr>
      </w:pPr>
      <w:r w:rsidRPr="00AE60C2">
        <w:rPr>
          <w:rFonts w:ascii="Arial" w:hAnsi="Arial" w:cs="Arial"/>
        </w:rPr>
        <w:t xml:space="preserve">Hertfordshire Mind </w:t>
      </w:r>
      <w:r w:rsidR="004F1CE2" w:rsidRPr="00AE60C2">
        <w:rPr>
          <w:rFonts w:ascii="Arial" w:hAnsi="Arial" w:cs="Arial"/>
        </w:rPr>
        <w:t xml:space="preserve">Network </w:t>
      </w:r>
      <w:r w:rsidRPr="00AE60C2">
        <w:rPr>
          <w:rFonts w:ascii="Arial" w:hAnsi="Arial" w:cs="Arial"/>
        </w:rPr>
        <w:t>is a mental health organis</w:t>
      </w:r>
      <w:r w:rsidR="004F1CE2" w:rsidRPr="00AE60C2">
        <w:rPr>
          <w:rFonts w:ascii="Arial" w:hAnsi="Arial" w:cs="Arial"/>
        </w:rPr>
        <w:t>ation that promotes mental well</w:t>
      </w:r>
      <w:r w:rsidRPr="00AE60C2">
        <w:rPr>
          <w:rFonts w:ascii="Arial" w:hAnsi="Arial" w:cs="Arial"/>
        </w:rPr>
        <w:t>being</w:t>
      </w:r>
      <w:r w:rsidR="00AE60C2">
        <w:rPr>
          <w:rFonts w:ascii="Arial" w:hAnsi="Arial" w:cs="Arial"/>
        </w:rPr>
        <w:t>,</w:t>
      </w:r>
      <w:r w:rsidRPr="00AE60C2">
        <w:rPr>
          <w:rFonts w:ascii="Arial" w:hAnsi="Arial" w:cs="Arial"/>
        </w:rPr>
        <w:t xml:space="preserve"> and provides a diverse range of recovery orientated services to r</w:t>
      </w:r>
      <w:r w:rsidR="00AE60C2">
        <w:rPr>
          <w:rFonts w:ascii="Arial" w:hAnsi="Arial" w:cs="Arial"/>
        </w:rPr>
        <w:t xml:space="preserve">esidents across Hertfordshire. </w:t>
      </w:r>
      <w:r w:rsidRPr="00AE60C2">
        <w:rPr>
          <w:rFonts w:ascii="Arial" w:hAnsi="Arial" w:cs="Arial"/>
        </w:rPr>
        <w:t>We are the largest mental health provider in the county</w:t>
      </w:r>
      <w:r w:rsidR="00AE60C2">
        <w:rPr>
          <w:rFonts w:ascii="Arial" w:hAnsi="Arial" w:cs="Arial"/>
        </w:rPr>
        <w:t>,</w:t>
      </w:r>
      <w:r w:rsidRPr="00AE60C2">
        <w:rPr>
          <w:rFonts w:ascii="Arial" w:hAnsi="Arial" w:cs="Arial"/>
        </w:rPr>
        <w:t xml:space="preserve"> and provide support to over 5000 clients every year. </w:t>
      </w:r>
    </w:p>
    <w:p w:rsidR="009850B6" w:rsidRPr="00AE60C2" w:rsidRDefault="009850B6" w:rsidP="009850B6">
      <w:pPr>
        <w:jc w:val="both"/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 xml:space="preserve">Purpose of role:  </w:t>
      </w:r>
    </w:p>
    <w:p w:rsidR="00B822DC" w:rsidRPr="00AE60C2" w:rsidRDefault="0047713F" w:rsidP="0047713F">
      <w:pPr>
        <w:rPr>
          <w:rFonts w:ascii="Arial" w:hAnsi="Arial" w:cs="Arial"/>
        </w:rPr>
      </w:pPr>
      <w:proofErr w:type="gramStart"/>
      <w:r w:rsidRPr="00AE60C2">
        <w:rPr>
          <w:rFonts w:ascii="Arial" w:hAnsi="Arial" w:cs="Arial"/>
        </w:rPr>
        <w:t xml:space="preserve">To </w:t>
      </w:r>
      <w:r w:rsidR="00082B6F" w:rsidRPr="00AE60C2">
        <w:rPr>
          <w:rFonts w:ascii="Arial" w:hAnsi="Arial" w:cs="Arial"/>
        </w:rPr>
        <w:t xml:space="preserve">provide </w:t>
      </w:r>
      <w:r w:rsidRPr="00AE60C2">
        <w:rPr>
          <w:rFonts w:ascii="Arial" w:hAnsi="Arial" w:cs="Arial"/>
        </w:rPr>
        <w:t xml:space="preserve">phone support to service </w:t>
      </w:r>
      <w:r w:rsidR="00566782" w:rsidRPr="00AE60C2">
        <w:rPr>
          <w:rFonts w:ascii="Arial" w:hAnsi="Arial" w:cs="Arial"/>
        </w:rPr>
        <w:t>users</w:t>
      </w:r>
      <w:r w:rsidR="00CD1EAE" w:rsidRPr="00AE60C2">
        <w:rPr>
          <w:rFonts w:ascii="Arial" w:hAnsi="Arial" w:cs="Arial"/>
        </w:rPr>
        <w:t xml:space="preserve"> from home</w:t>
      </w:r>
      <w:r w:rsidR="001C3650" w:rsidRPr="00AE60C2">
        <w:rPr>
          <w:rFonts w:ascii="Arial" w:hAnsi="Arial" w:cs="Arial"/>
        </w:rPr>
        <w:t>.</w:t>
      </w:r>
      <w:proofErr w:type="gramEnd"/>
      <w:r w:rsidR="001C3650" w:rsidRPr="00AE60C2">
        <w:rPr>
          <w:rFonts w:ascii="Arial" w:hAnsi="Arial" w:cs="Arial"/>
        </w:rPr>
        <w:t xml:space="preserve"> This role is flexible (you can make calls anytime between 9-7pm) and requires you to call a client for up to half an hour a week for a period</w:t>
      </w:r>
      <w:r w:rsidR="00641D23" w:rsidRPr="00AE60C2">
        <w:rPr>
          <w:rFonts w:ascii="Arial" w:hAnsi="Arial" w:cs="Arial"/>
        </w:rPr>
        <w:t xml:space="preserve"> of up to</w:t>
      </w:r>
      <w:r w:rsidR="00AE60C2">
        <w:rPr>
          <w:rFonts w:ascii="Arial" w:hAnsi="Arial" w:cs="Arial"/>
        </w:rPr>
        <w:t xml:space="preserve"> 3 months.</w:t>
      </w:r>
    </w:p>
    <w:p w:rsidR="0047713F" w:rsidRPr="00AE60C2" w:rsidRDefault="001C3650" w:rsidP="0047713F">
      <w:pPr>
        <w:rPr>
          <w:rFonts w:ascii="Arial" w:hAnsi="Arial" w:cs="Arial"/>
          <w:b/>
        </w:rPr>
      </w:pPr>
      <w:proofErr w:type="gramStart"/>
      <w:r w:rsidRPr="00AE60C2">
        <w:rPr>
          <w:rFonts w:ascii="Arial" w:hAnsi="Arial" w:cs="Arial"/>
          <w:b/>
        </w:rPr>
        <w:t>Must have</w:t>
      </w:r>
      <w:r w:rsidR="00AE60C2">
        <w:rPr>
          <w:rFonts w:ascii="Arial" w:hAnsi="Arial" w:cs="Arial"/>
          <w:b/>
        </w:rPr>
        <w:t xml:space="preserve"> access to the internet and a</w:t>
      </w:r>
      <w:r w:rsidR="00B822DC" w:rsidRPr="00AE60C2">
        <w:rPr>
          <w:rFonts w:ascii="Arial" w:hAnsi="Arial" w:cs="Arial"/>
          <w:b/>
        </w:rPr>
        <w:t xml:space="preserve"> phone tha</w:t>
      </w:r>
      <w:r w:rsidR="00AE60C2">
        <w:rPr>
          <w:rFonts w:ascii="Arial" w:hAnsi="Arial" w:cs="Arial"/>
          <w:b/>
        </w:rPr>
        <w:t>t can switch to private setting.</w:t>
      </w:r>
      <w:proofErr w:type="gramEnd"/>
    </w:p>
    <w:p w:rsidR="0070083D" w:rsidRPr="00AE60C2" w:rsidRDefault="003368D0" w:rsidP="0070083D">
      <w:pPr>
        <w:ind w:left="45"/>
        <w:rPr>
          <w:rFonts w:ascii="Arial" w:hAnsi="Arial" w:cs="Arial"/>
        </w:rPr>
      </w:pPr>
      <w:r w:rsidRPr="00AE60C2">
        <w:rPr>
          <w:rFonts w:ascii="Arial" w:hAnsi="Arial" w:cs="Arial"/>
          <w:b/>
        </w:rPr>
        <w:t>Main tasks:</w:t>
      </w:r>
      <w:r w:rsidR="00566782" w:rsidRPr="00AE60C2">
        <w:rPr>
          <w:rFonts w:ascii="Arial" w:hAnsi="Arial" w:cs="Arial"/>
        </w:rPr>
        <w:t xml:space="preserve"> </w:t>
      </w:r>
    </w:p>
    <w:p w:rsidR="0070083D" w:rsidRPr="00AE60C2" w:rsidRDefault="0070083D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Providing </w:t>
      </w:r>
      <w:r w:rsidR="00012249" w:rsidRPr="00AE60C2">
        <w:rPr>
          <w:rFonts w:ascii="Arial" w:hAnsi="Arial" w:cs="Arial"/>
        </w:rPr>
        <w:t>emotional support</w:t>
      </w:r>
      <w:r w:rsidR="00B822DC" w:rsidRPr="00AE60C2">
        <w:rPr>
          <w:rFonts w:ascii="Arial" w:hAnsi="Arial" w:cs="Arial"/>
        </w:rPr>
        <w:t xml:space="preserve"> via phone</w:t>
      </w:r>
    </w:p>
    <w:p w:rsidR="0070083D" w:rsidRPr="00AE60C2" w:rsidRDefault="0070083D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0C2">
        <w:rPr>
          <w:rFonts w:ascii="Arial" w:hAnsi="Arial" w:cs="Arial"/>
        </w:rPr>
        <w:t>A</w:t>
      </w:r>
      <w:r w:rsidR="00012249" w:rsidRPr="00AE60C2">
        <w:rPr>
          <w:rFonts w:ascii="Arial" w:hAnsi="Arial" w:cs="Arial"/>
        </w:rPr>
        <w:t>ssessing surrounding</w:t>
      </w:r>
      <w:r w:rsidRPr="00AE60C2">
        <w:rPr>
          <w:rFonts w:ascii="Arial" w:hAnsi="Arial" w:cs="Arial"/>
        </w:rPr>
        <w:t xml:space="preserve"> support</w:t>
      </w:r>
      <w:r w:rsidR="00B822DC" w:rsidRPr="00AE60C2">
        <w:rPr>
          <w:rFonts w:ascii="Arial" w:hAnsi="Arial" w:cs="Arial"/>
        </w:rPr>
        <w:t xml:space="preserve"> </w:t>
      </w:r>
    </w:p>
    <w:p w:rsidR="0070083D" w:rsidRPr="00AE60C2" w:rsidRDefault="0070083D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0C2">
        <w:rPr>
          <w:rFonts w:ascii="Arial" w:hAnsi="Arial" w:cs="Arial"/>
        </w:rPr>
        <w:t>A</w:t>
      </w:r>
      <w:r w:rsidR="00566782" w:rsidRPr="00AE60C2">
        <w:rPr>
          <w:rFonts w:ascii="Arial" w:hAnsi="Arial" w:cs="Arial"/>
        </w:rPr>
        <w:t>dvising them with available p</w:t>
      </w:r>
      <w:r w:rsidRPr="00AE60C2">
        <w:rPr>
          <w:rFonts w:ascii="Arial" w:hAnsi="Arial" w:cs="Arial"/>
        </w:rPr>
        <w:t>rovisions and services locally</w:t>
      </w:r>
    </w:p>
    <w:p w:rsidR="0070083D" w:rsidRPr="00AE60C2" w:rsidRDefault="0070083D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0C2">
        <w:rPr>
          <w:rFonts w:ascii="Arial" w:hAnsi="Arial" w:cs="Arial"/>
        </w:rPr>
        <w:t>Providing p</w:t>
      </w:r>
      <w:r w:rsidR="00566782" w:rsidRPr="00AE60C2">
        <w:rPr>
          <w:rFonts w:ascii="Arial" w:hAnsi="Arial" w:cs="Arial"/>
        </w:rPr>
        <w:t>ractical support</w:t>
      </w:r>
      <w:r w:rsidR="00AE60C2">
        <w:rPr>
          <w:rFonts w:ascii="Arial" w:hAnsi="Arial" w:cs="Arial"/>
        </w:rPr>
        <w:t xml:space="preserve"> such as learning activities,</w:t>
      </w:r>
      <w:r w:rsidR="00566782" w:rsidRPr="00AE60C2">
        <w:rPr>
          <w:rFonts w:ascii="Arial" w:hAnsi="Arial" w:cs="Arial"/>
        </w:rPr>
        <w:t xml:space="preserve"> </w:t>
      </w:r>
      <w:r w:rsidR="00AE60C2">
        <w:rPr>
          <w:rFonts w:ascii="Arial" w:hAnsi="Arial" w:cs="Arial"/>
        </w:rPr>
        <w:t xml:space="preserve">wellbeing practises and </w:t>
      </w:r>
      <w:r w:rsidRPr="00AE60C2">
        <w:rPr>
          <w:rFonts w:ascii="Arial" w:hAnsi="Arial" w:cs="Arial"/>
        </w:rPr>
        <w:t xml:space="preserve">links </w:t>
      </w:r>
      <w:r w:rsidR="00566782" w:rsidRPr="00AE60C2">
        <w:rPr>
          <w:rFonts w:ascii="Arial" w:hAnsi="Arial" w:cs="Arial"/>
        </w:rPr>
        <w:t xml:space="preserve">available </w:t>
      </w:r>
      <w:r w:rsidRPr="00AE60C2">
        <w:rPr>
          <w:rFonts w:ascii="Arial" w:hAnsi="Arial" w:cs="Arial"/>
        </w:rPr>
        <w:t>to service user from home</w:t>
      </w:r>
    </w:p>
    <w:p w:rsidR="0070083D" w:rsidRPr="00AE60C2" w:rsidRDefault="00AE60C2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12249" w:rsidRPr="00AE60C2">
        <w:rPr>
          <w:rFonts w:ascii="Arial" w:hAnsi="Arial" w:cs="Arial"/>
        </w:rPr>
        <w:t>riting</w:t>
      </w:r>
      <w:r w:rsidR="00566782" w:rsidRPr="00AE60C2">
        <w:rPr>
          <w:rFonts w:ascii="Arial" w:hAnsi="Arial" w:cs="Arial"/>
        </w:rPr>
        <w:t xml:space="preserve"> </w:t>
      </w:r>
      <w:r w:rsidR="00012249" w:rsidRPr="00AE60C2">
        <w:rPr>
          <w:rFonts w:ascii="Arial" w:hAnsi="Arial" w:cs="Arial"/>
        </w:rPr>
        <w:t>records of date</w:t>
      </w:r>
      <w:r w:rsidR="0070083D" w:rsidRPr="00AE60C2">
        <w:rPr>
          <w:rFonts w:ascii="Arial" w:hAnsi="Arial" w:cs="Arial"/>
        </w:rPr>
        <w:t>s</w:t>
      </w:r>
      <w:r w:rsidR="00012249" w:rsidRPr="00AE60C2">
        <w:rPr>
          <w:rFonts w:ascii="Arial" w:hAnsi="Arial" w:cs="Arial"/>
        </w:rPr>
        <w:t xml:space="preserve"> </w:t>
      </w:r>
      <w:r w:rsidR="00566782" w:rsidRPr="00AE60C2">
        <w:rPr>
          <w:rFonts w:ascii="Arial" w:hAnsi="Arial" w:cs="Arial"/>
        </w:rPr>
        <w:t>and times</w:t>
      </w:r>
      <w:r w:rsidR="00012249" w:rsidRPr="00AE60C2">
        <w:rPr>
          <w:rFonts w:ascii="Arial" w:hAnsi="Arial" w:cs="Arial"/>
        </w:rPr>
        <w:t xml:space="preserve"> and phone discussion</w:t>
      </w:r>
      <w:r w:rsidR="00FF7942" w:rsidRPr="00AE60C2">
        <w:rPr>
          <w:rFonts w:ascii="Arial" w:hAnsi="Arial" w:cs="Arial"/>
        </w:rPr>
        <w:t>s</w:t>
      </w:r>
    </w:p>
    <w:p w:rsidR="003368D0" w:rsidRPr="00AE60C2" w:rsidRDefault="0070083D" w:rsidP="0070083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E60C2">
        <w:rPr>
          <w:rFonts w:ascii="Arial" w:hAnsi="Arial" w:cs="Arial"/>
        </w:rPr>
        <w:t>R</w:t>
      </w:r>
      <w:r w:rsidR="00566782" w:rsidRPr="00AE60C2">
        <w:rPr>
          <w:rFonts w:ascii="Arial" w:hAnsi="Arial" w:cs="Arial"/>
        </w:rPr>
        <w:t>eporting back to</w:t>
      </w:r>
      <w:r w:rsidR="00AE60C2">
        <w:rPr>
          <w:rFonts w:ascii="Arial" w:hAnsi="Arial" w:cs="Arial"/>
        </w:rPr>
        <w:t xml:space="preserve"> the Volunteer C</w:t>
      </w:r>
      <w:r w:rsidR="00566782" w:rsidRPr="00AE60C2">
        <w:rPr>
          <w:rFonts w:ascii="Arial" w:hAnsi="Arial" w:cs="Arial"/>
        </w:rPr>
        <w:t>oordinator via email</w:t>
      </w:r>
      <w:r w:rsidR="00012249" w:rsidRPr="00AE60C2">
        <w:rPr>
          <w:rFonts w:ascii="Arial" w:hAnsi="Arial" w:cs="Arial"/>
        </w:rPr>
        <w:t xml:space="preserve"> and phone for any extra available support </w:t>
      </w:r>
    </w:p>
    <w:p w:rsidR="0070083D" w:rsidRPr="00AE60C2" w:rsidRDefault="0070083D" w:rsidP="0070083D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Report any safeguarding concerns immediately to a member of staff </w:t>
      </w:r>
    </w:p>
    <w:p w:rsidR="0070083D" w:rsidRPr="00AE60C2" w:rsidRDefault="0070083D" w:rsidP="0070083D">
      <w:pPr>
        <w:pStyle w:val="ListParagraph"/>
        <w:ind w:left="765"/>
        <w:rPr>
          <w:rFonts w:ascii="Arial" w:hAnsi="Arial" w:cs="Arial"/>
        </w:rPr>
      </w:pPr>
    </w:p>
    <w:p w:rsidR="00B822DC" w:rsidRPr="00AE60C2" w:rsidRDefault="00311009" w:rsidP="00311009">
      <w:pPr>
        <w:jc w:val="both"/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>What we are looking for:</w:t>
      </w:r>
    </w:p>
    <w:p w:rsidR="0070083D" w:rsidRPr="00AE60C2" w:rsidRDefault="0070083D" w:rsidP="0070083D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Confident and effective communication</w:t>
      </w:r>
    </w:p>
    <w:p w:rsidR="00012249" w:rsidRPr="00AE60C2" w:rsidRDefault="00012249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Understanding of professional boundaries</w:t>
      </w:r>
    </w:p>
    <w:p w:rsidR="0070083D" w:rsidRPr="00AE60C2" w:rsidRDefault="0070083D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Caring nature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Knowledge of local services is desired </w:t>
      </w:r>
    </w:p>
    <w:p w:rsidR="00FF7942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Lived experience </w:t>
      </w:r>
      <w:r w:rsidR="00FF7942" w:rsidRPr="00AE60C2">
        <w:rPr>
          <w:rFonts w:ascii="Arial" w:hAnsi="Arial" w:cs="Arial"/>
        </w:rPr>
        <w:t>of mental health difficulty desirable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Understanding of, or experience of caring for someone with mental health difficulty, can be helpful but is not essential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Good listening skills, non-judgemental attitude, and empathy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Ability to motivate 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lastRenderedPageBreak/>
        <w:t>Ability to deal with stressful and difficult situations in a calm manner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Commitment for a minimum of 6 months</w:t>
      </w:r>
    </w:p>
    <w:p w:rsidR="0070083D" w:rsidRPr="00AE60C2" w:rsidRDefault="0070083D" w:rsidP="0070083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Volunteers must be aged 18 and over </w:t>
      </w:r>
    </w:p>
    <w:p w:rsidR="00012249" w:rsidRPr="00AE60C2" w:rsidRDefault="00012249" w:rsidP="0070083D">
      <w:pPr>
        <w:pStyle w:val="ListParagraph"/>
        <w:jc w:val="both"/>
        <w:rPr>
          <w:rFonts w:ascii="Arial" w:hAnsi="Arial" w:cs="Arial"/>
        </w:rPr>
      </w:pPr>
    </w:p>
    <w:p w:rsidR="00CD1EAE" w:rsidRPr="00AE60C2" w:rsidRDefault="00D235FB" w:rsidP="00AE60C2">
      <w:pPr>
        <w:jc w:val="both"/>
        <w:rPr>
          <w:rFonts w:ascii="Arial" w:hAnsi="Arial" w:cs="Arial"/>
        </w:rPr>
      </w:pPr>
      <w:r w:rsidRPr="00AE60C2">
        <w:rPr>
          <w:rFonts w:ascii="Arial" w:hAnsi="Arial" w:cs="Arial"/>
          <w:b/>
        </w:rPr>
        <w:t>What we can offer you:</w:t>
      </w:r>
      <w:r w:rsidR="00CD1EAE" w:rsidRPr="00AE60C2">
        <w:rPr>
          <w:rFonts w:ascii="Arial" w:hAnsi="Arial" w:cs="Arial"/>
        </w:rPr>
        <w:t xml:space="preserve"> </w:t>
      </w:r>
    </w:p>
    <w:p w:rsidR="00CD1EAE" w:rsidRPr="00AE60C2" w:rsidRDefault="00CD1EAE" w:rsidP="00CD1EAE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>All volunteers will receive training in mental health awareness, confidentiality, boundaries, risk management, plus on-going</w:t>
      </w:r>
      <w:r w:rsidR="00AE60C2">
        <w:rPr>
          <w:rFonts w:ascii="Arial" w:hAnsi="Arial" w:cs="Arial"/>
        </w:rPr>
        <w:t xml:space="preserve"> training relevant to the role</w:t>
      </w:r>
    </w:p>
    <w:p w:rsidR="00D235FB" w:rsidRPr="00AE60C2" w:rsidRDefault="00CD1EAE" w:rsidP="00A50132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Regular supervision with </w:t>
      </w:r>
      <w:r w:rsidR="00AE60C2">
        <w:rPr>
          <w:rFonts w:ascii="Arial" w:hAnsi="Arial" w:cs="Arial"/>
        </w:rPr>
        <w:t xml:space="preserve">the </w:t>
      </w:r>
      <w:r w:rsidRPr="00AE60C2">
        <w:rPr>
          <w:rFonts w:ascii="Arial" w:hAnsi="Arial" w:cs="Arial"/>
        </w:rPr>
        <w:t xml:space="preserve">Volunteer Coordinator </w:t>
      </w:r>
    </w:p>
    <w:p w:rsidR="00B822DC" w:rsidRPr="00AE60C2" w:rsidRDefault="00CF6750" w:rsidP="00D235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Volunteer expenses </w:t>
      </w:r>
      <w:r w:rsidR="00AE60C2">
        <w:rPr>
          <w:rFonts w:ascii="Arial" w:hAnsi="Arial" w:cs="Arial"/>
        </w:rPr>
        <w:t xml:space="preserve">- </w:t>
      </w:r>
      <w:r w:rsidRPr="00AE60C2">
        <w:rPr>
          <w:rFonts w:ascii="Arial" w:hAnsi="Arial" w:cs="Arial"/>
        </w:rPr>
        <w:t>covering cost of phone calls to service user</w:t>
      </w:r>
      <w:r w:rsidR="00A50132" w:rsidRPr="00AE60C2">
        <w:rPr>
          <w:rFonts w:ascii="Arial" w:hAnsi="Arial" w:cs="Arial"/>
        </w:rPr>
        <w:t xml:space="preserve">s, </w:t>
      </w:r>
      <w:r w:rsidRPr="00AE60C2">
        <w:rPr>
          <w:rFonts w:ascii="Arial" w:hAnsi="Arial" w:cs="Arial"/>
        </w:rPr>
        <w:t xml:space="preserve">volunteer coordinator and Herts mind network service </w:t>
      </w:r>
    </w:p>
    <w:p w:rsidR="00D235FB" w:rsidRPr="00AE60C2" w:rsidRDefault="00D235FB" w:rsidP="00D235FB">
      <w:pPr>
        <w:jc w:val="both"/>
        <w:rPr>
          <w:rFonts w:ascii="Arial" w:hAnsi="Arial" w:cs="Arial"/>
          <w:b/>
        </w:rPr>
      </w:pPr>
      <w:r w:rsidRPr="00AE60C2">
        <w:rPr>
          <w:rFonts w:ascii="Arial" w:hAnsi="Arial" w:cs="Arial"/>
          <w:b/>
        </w:rPr>
        <w:t>Next steps:</w:t>
      </w:r>
    </w:p>
    <w:p w:rsidR="00D235FB" w:rsidRPr="00AE60C2" w:rsidRDefault="00D235FB" w:rsidP="00AE60C2">
      <w:pPr>
        <w:rPr>
          <w:rFonts w:ascii="Arial" w:hAnsi="Arial" w:cs="Arial"/>
        </w:rPr>
      </w:pPr>
      <w:r w:rsidRPr="00AE60C2">
        <w:rPr>
          <w:rFonts w:ascii="Arial" w:hAnsi="Arial" w:cs="Arial"/>
        </w:rPr>
        <w:t xml:space="preserve">If you are </w:t>
      </w:r>
      <w:r w:rsidR="00833BEC" w:rsidRPr="00AE60C2">
        <w:rPr>
          <w:rFonts w:ascii="Arial" w:hAnsi="Arial" w:cs="Arial"/>
        </w:rPr>
        <w:t>interested,</w:t>
      </w:r>
      <w:r w:rsidRPr="00AE60C2">
        <w:rPr>
          <w:rFonts w:ascii="Arial" w:hAnsi="Arial" w:cs="Arial"/>
        </w:rPr>
        <w:t xml:space="preserve"> please complete our application </w:t>
      </w:r>
      <w:r w:rsidR="00AE60C2">
        <w:rPr>
          <w:rFonts w:ascii="Arial" w:hAnsi="Arial" w:cs="Arial"/>
        </w:rPr>
        <w:t xml:space="preserve">form: </w:t>
      </w:r>
      <w:hyperlink r:id="rId9" w:history="1">
        <w:r w:rsidR="004F1CE2" w:rsidRPr="00AE60C2">
          <w:rPr>
            <w:rFonts w:ascii="Arial" w:hAnsi="Arial" w:cs="Arial"/>
            <w:b/>
            <w:color w:val="1300C1"/>
          </w:rPr>
          <w:t>http://www.hertfordshiremind.org/join-us/volunteering</w:t>
        </w:r>
      </w:hyperlink>
      <w:r w:rsidR="00AE60C2">
        <w:rPr>
          <w:rFonts w:ascii="Arial" w:hAnsi="Arial" w:cs="Arial"/>
        </w:rPr>
        <w:t xml:space="preserve"> </w:t>
      </w:r>
      <w:r w:rsidRPr="00AE60C2">
        <w:rPr>
          <w:rFonts w:ascii="Arial" w:hAnsi="Arial" w:cs="Arial"/>
        </w:rPr>
        <w:t xml:space="preserve">or contact the </w:t>
      </w:r>
      <w:r w:rsidR="00AE60C2">
        <w:rPr>
          <w:rFonts w:ascii="Arial" w:hAnsi="Arial" w:cs="Arial"/>
        </w:rPr>
        <w:t>volunteer Coordinator</w:t>
      </w:r>
      <w:r w:rsidRPr="00AE60C2">
        <w:rPr>
          <w:rFonts w:ascii="Arial" w:hAnsi="Arial" w:cs="Arial"/>
        </w:rPr>
        <w:t xml:space="preserve"> on 0203 727 3600</w:t>
      </w:r>
      <w:r w:rsidR="00AE60C2">
        <w:rPr>
          <w:rFonts w:ascii="Arial" w:hAnsi="Arial" w:cs="Arial"/>
        </w:rPr>
        <w:t>.</w:t>
      </w:r>
    </w:p>
    <w:p w:rsidR="00514E7A" w:rsidRPr="00AE60C2" w:rsidRDefault="00514E7A" w:rsidP="00E00FFD">
      <w:pPr>
        <w:rPr>
          <w:rFonts w:ascii="Arial" w:hAnsi="Arial" w:cs="Arial"/>
        </w:rPr>
      </w:pPr>
    </w:p>
    <w:p w:rsidR="00D95219" w:rsidRPr="00AE60C2" w:rsidRDefault="00D95219" w:rsidP="001728E0">
      <w:pPr>
        <w:rPr>
          <w:rFonts w:ascii="Arial" w:hAnsi="Arial" w:cs="Arial"/>
        </w:rPr>
      </w:pPr>
    </w:p>
    <w:sectPr w:rsidR="00D95219" w:rsidRPr="00AE60C2" w:rsidSect="004F1CE2">
      <w:headerReference w:type="default" r:id="rId10"/>
      <w:footerReference w:type="default" r:id="rId11"/>
      <w:pgSz w:w="11906" w:h="16838"/>
      <w:pgMar w:top="1440" w:right="1440" w:bottom="1440" w:left="144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3F" w:rsidRDefault="0047713F">
      <w:pPr>
        <w:spacing w:after="0" w:line="240" w:lineRule="auto"/>
      </w:pPr>
      <w:r>
        <w:separator/>
      </w:r>
    </w:p>
  </w:endnote>
  <w:endnote w:type="continuationSeparator" w:id="0">
    <w:p w:rsidR="0047713F" w:rsidRDefault="0047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8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90C" w:rsidRDefault="006909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align>right</wp:align>
              </wp:positionH>
              <wp:positionV relativeFrom="paragraph">
                <wp:posOffset>188967</wp:posOffset>
              </wp:positionV>
              <wp:extent cx="853440" cy="1892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89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BF1C94" w:rsidRDefault="00CF1EEC">
                          <w:pPr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>HM 122</w:t>
                          </w:r>
                          <w:r w:rsidR="00BF1C94" w:rsidRPr="00BF1C94">
                            <w:rPr>
                              <w:rFonts w:ascii="Tahoma" w:hAnsi="Tahoma" w:cs="Tahoma"/>
                              <w:sz w:val="10"/>
                              <w:szCs w:val="10"/>
                            </w:rPr>
                            <w:t xml:space="preserve"> Ver. 1 07/2016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pt;margin-top:14.9pt;width:67.2pt;height:14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acCgIAAPM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" filled="f" stroked="f">
              <v:textbox>
                <w:txbxContent>
                  <w:p w:rsidR="00BF1C94" w:rsidRPr="00BF1C94" w:rsidRDefault="00CF1EEC">
                    <w:pPr>
                      <w:rPr>
                        <w:rFonts w:ascii="Tahoma" w:hAnsi="Tahoma" w:cs="Tahoma"/>
                        <w:sz w:val="10"/>
                        <w:szCs w:val="10"/>
                      </w:rPr>
                    </w:pPr>
                    <w:r>
                      <w:rPr>
                        <w:rFonts w:ascii="Tahoma" w:hAnsi="Tahoma" w:cs="Tahoma"/>
                        <w:sz w:val="10"/>
                        <w:szCs w:val="10"/>
                      </w:rPr>
                      <w:t>HM 122</w:t>
                    </w:r>
                    <w:r w:rsidR="00BF1C94" w:rsidRPr="00BF1C94">
                      <w:rPr>
                        <w:rFonts w:ascii="Tahoma" w:hAnsi="Tahoma" w:cs="Tahoma"/>
                        <w:sz w:val="10"/>
                        <w:szCs w:val="10"/>
                      </w:rPr>
                      <w:t xml:space="preserve"> Ver. 1 07/2016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7F0802" w:rsidRDefault="00833BEC" w:rsidP="00833BEC">
                          <w:pPr>
                            <w:widowControl w:val="0"/>
                            <w:spacing w:after="0"/>
                            <w:rPr>
                              <w:rFonts w:ascii="Street Corner" w:hAnsi="Street Corner" w:cs="Tahoma"/>
                              <w:color w:val="DA8200"/>
                              <w:sz w:val="16"/>
                              <w:szCs w:val="16"/>
                            </w:rPr>
                          </w:pPr>
                          <w:r w:rsidRPr="007F0802">
                            <w:rPr>
                              <w:rFonts w:ascii="Street Corner" w:hAnsi="Street Corner" w:cs="Tahoma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7F0802" w:rsidRDefault="00833BEC" w:rsidP="00833BEC">
                          <w:pPr>
                            <w:widowControl w:val="0"/>
                            <w:spacing w:after="0"/>
                            <w:rPr>
                              <w:rFonts w:ascii="Street Corner" w:hAnsi="Street Corner" w:cs="Tahoma"/>
                              <w:color w:val="DA8200"/>
                              <w:sz w:val="16"/>
                              <w:szCs w:val="16"/>
                            </w:rPr>
                          </w:pPr>
                          <w:r w:rsidRPr="007F0802">
                            <w:rPr>
                              <w:rFonts w:ascii="Street Corner" w:hAnsi="Street Corner" w:cs="Tahoma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7F0802" w:rsidRDefault="00833BEC" w:rsidP="00833BEC">
                    <w:pPr>
                      <w:widowControl w:val="0"/>
                      <w:spacing w:after="0"/>
                      <w:rPr>
                        <w:rFonts w:ascii="Street Corner" w:hAnsi="Street Corner" w:cs="Tahoma"/>
                        <w:color w:val="DA8200"/>
                        <w:sz w:val="16"/>
                        <w:szCs w:val="16"/>
                      </w:rPr>
                    </w:pPr>
                    <w:r w:rsidRPr="007F0802">
                      <w:rPr>
                        <w:rFonts w:ascii="Street Corner" w:hAnsi="Street Corner" w:cs="Tahoma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7F0802" w:rsidRDefault="00833BEC" w:rsidP="00833BEC">
                    <w:pPr>
                      <w:widowControl w:val="0"/>
                      <w:spacing w:after="0"/>
                      <w:rPr>
                        <w:rFonts w:ascii="Street Corner" w:hAnsi="Street Corner" w:cs="Tahoma"/>
                        <w:color w:val="DA8200"/>
                        <w:sz w:val="16"/>
                        <w:szCs w:val="16"/>
                      </w:rPr>
                    </w:pPr>
                    <w:r w:rsidRPr="007F0802">
                      <w:rPr>
                        <w:rFonts w:ascii="Street Corner" w:hAnsi="Street Corner" w:cs="Tahoma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1" name="Picture 1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3F" w:rsidRDefault="0047713F">
      <w:pPr>
        <w:spacing w:after="0" w:line="240" w:lineRule="auto"/>
      </w:pPr>
      <w:r>
        <w:separator/>
      </w:r>
    </w:p>
  </w:footnote>
  <w:footnote w:type="continuationSeparator" w:id="0">
    <w:p w:rsidR="0047713F" w:rsidRDefault="0047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4F" w:rsidRDefault="00AE60C2" w:rsidP="004F1CE2">
    <w:pPr>
      <w:pStyle w:val="Header"/>
      <w:ind w:left="-567"/>
    </w:pPr>
    <w:r>
      <w:t xml:space="preserve">          </w:t>
    </w:r>
    <w:r>
      <w:rPr>
        <w:noProof/>
        <w:lang w:eastAsia="en-GB"/>
      </w:rPr>
      <w:drawing>
        <wp:inline distT="0" distB="0" distL="0" distR="0" wp14:anchorId="073DCC08" wp14:editId="68C8F079">
          <wp:extent cx="2788920" cy="357554"/>
          <wp:effectExtent l="0" t="0" r="0" b="4445"/>
          <wp:docPr id="8" name="Picture 8" descr="C:\Users\clarerennett\AppData\Local\Microsoft\Windows\INetCache\Content.Word\Herts_Mind_Networ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rennett\AppData\Local\Microsoft\Windows\INetCache\Content.Word\Herts_Mind_Networ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139" cy="360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0A"/>
    <w:multiLevelType w:val="hybridMultilevel"/>
    <w:tmpl w:val="28D8686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432DA"/>
    <w:multiLevelType w:val="hybridMultilevel"/>
    <w:tmpl w:val="2544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0A1"/>
    <w:multiLevelType w:val="hybridMultilevel"/>
    <w:tmpl w:val="8E46B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A7D88"/>
    <w:multiLevelType w:val="hybridMultilevel"/>
    <w:tmpl w:val="20FE1E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8747855"/>
    <w:multiLevelType w:val="hybridMultilevel"/>
    <w:tmpl w:val="65725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9BA5C92"/>
    <w:multiLevelType w:val="hybridMultilevel"/>
    <w:tmpl w:val="2D4AE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56CB0"/>
    <w:multiLevelType w:val="hybridMultilevel"/>
    <w:tmpl w:val="B6660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F"/>
    <w:rsid w:val="00012249"/>
    <w:rsid w:val="000244DA"/>
    <w:rsid w:val="00082B6F"/>
    <w:rsid w:val="00111648"/>
    <w:rsid w:val="001728E0"/>
    <w:rsid w:val="001C3650"/>
    <w:rsid w:val="00297B93"/>
    <w:rsid w:val="002A5D7F"/>
    <w:rsid w:val="002E092C"/>
    <w:rsid w:val="002E2565"/>
    <w:rsid w:val="00311009"/>
    <w:rsid w:val="003368D0"/>
    <w:rsid w:val="0036714F"/>
    <w:rsid w:val="003B70B7"/>
    <w:rsid w:val="003D4985"/>
    <w:rsid w:val="00461230"/>
    <w:rsid w:val="004642B9"/>
    <w:rsid w:val="0047713F"/>
    <w:rsid w:val="004F1CE2"/>
    <w:rsid w:val="00514E7A"/>
    <w:rsid w:val="00566782"/>
    <w:rsid w:val="00606D21"/>
    <w:rsid w:val="00641D23"/>
    <w:rsid w:val="0069090C"/>
    <w:rsid w:val="006C6351"/>
    <w:rsid w:val="006F2848"/>
    <w:rsid w:val="0070083D"/>
    <w:rsid w:val="00710C0D"/>
    <w:rsid w:val="00736AF7"/>
    <w:rsid w:val="007D33E9"/>
    <w:rsid w:val="007E493E"/>
    <w:rsid w:val="007F0802"/>
    <w:rsid w:val="007F42FE"/>
    <w:rsid w:val="00811B70"/>
    <w:rsid w:val="008251BE"/>
    <w:rsid w:val="00833BEC"/>
    <w:rsid w:val="0085620D"/>
    <w:rsid w:val="008C781D"/>
    <w:rsid w:val="009169E0"/>
    <w:rsid w:val="0092446A"/>
    <w:rsid w:val="009850B6"/>
    <w:rsid w:val="00991AF0"/>
    <w:rsid w:val="009B71C0"/>
    <w:rsid w:val="009E7BAC"/>
    <w:rsid w:val="00A0767F"/>
    <w:rsid w:val="00A50132"/>
    <w:rsid w:val="00AE4DE6"/>
    <w:rsid w:val="00AE60C2"/>
    <w:rsid w:val="00B40151"/>
    <w:rsid w:val="00B77067"/>
    <w:rsid w:val="00B822DC"/>
    <w:rsid w:val="00BA4502"/>
    <w:rsid w:val="00BF1C94"/>
    <w:rsid w:val="00C02798"/>
    <w:rsid w:val="00C27D11"/>
    <w:rsid w:val="00C4255A"/>
    <w:rsid w:val="00CD1EAE"/>
    <w:rsid w:val="00CD41AE"/>
    <w:rsid w:val="00CD6A5E"/>
    <w:rsid w:val="00CF1EEC"/>
    <w:rsid w:val="00CF6750"/>
    <w:rsid w:val="00D235FB"/>
    <w:rsid w:val="00D95219"/>
    <w:rsid w:val="00DE36AF"/>
    <w:rsid w:val="00E00FFD"/>
    <w:rsid w:val="00F60320"/>
    <w:rsid w:val="00F86CA6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rtfordshiremind.org/join-us/volunteer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181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BB20-E237-496A-8BDF-86CE412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12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Howard</dc:creator>
  <cp:lastModifiedBy>James Lindsay</cp:lastModifiedBy>
  <cp:revision>4</cp:revision>
  <cp:lastPrinted>2014-04-28T13:43:00Z</cp:lastPrinted>
  <dcterms:created xsi:type="dcterms:W3CDTF">2021-11-24T10:47:00Z</dcterms:created>
  <dcterms:modified xsi:type="dcterms:W3CDTF">2021-12-02T12:20:00Z</dcterms:modified>
</cp:coreProperties>
</file>