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7B504E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 xml:space="preserve"> Carers Group Volunteer</w:t>
      </w:r>
      <w:r w:rsidR="009850B6" w:rsidRPr="007B504E">
        <w:rPr>
          <w:rFonts w:ascii="Arial" w:hAnsi="Arial" w:cs="Arial"/>
          <w:color w:val="1300C1" w:themeColor="accent6"/>
          <w:sz w:val="32"/>
          <w:szCs w:val="32"/>
        </w:rPr>
        <w:t xml:space="preserve">  </w:t>
      </w:r>
    </w:p>
    <w:p w:rsidR="009850B6" w:rsidRPr="000C1474" w:rsidRDefault="009850B6" w:rsidP="009850B6">
      <w:pPr>
        <w:rPr>
          <w:rFonts w:ascii="Arial" w:hAnsi="Arial" w:cs="Arial"/>
          <w:sz w:val="2"/>
        </w:rPr>
      </w:pPr>
    </w:p>
    <w:p w:rsidR="009850B6" w:rsidRPr="000C1474" w:rsidRDefault="00991AF0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Responsible to: </w:t>
      </w:r>
      <w:r w:rsidR="00C53255">
        <w:rPr>
          <w:rFonts w:ascii="Arial" w:hAnsi="Arial" w:cs="Arial"/>
        </w:rPr>
        <w:t>Carers</w:t>
      </w:r>
      <w:r w:rsidR="003A68AE">
        <w:rPr>
          <w:rFonts w:ascii="Arial" w:hAnsi="Arial" w:cs="Arial"/>
        </w:rPr>
        <w:t xml:space="preserve"> </w:t>
      </w:r>
      <w:r w:rsidR="00C53255">
        <w:rPr>
          <w:rFonts w:ascii="Arial" w:hAnsi="Arial" w:cs="Arial"/>
        </w:rPr>
        <w:t>Peer Support Coordinator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C53255">
        <w:rPr>
          <w:rFonts w:ascii="Arial" w:hAnsi="Arial" w:cs="Arial"/>
        </w:rPr>
        <w:t xml:space="preserve">1.5 hours </w:t>
      </w:r>
      <w:r w:rsidR="003A68AE">
        <w:rPr>
          <w:rFonts w:ascii="Arial" w:hAnsi="Arial" w:cs="Arial"/>
        </w:rPr>
        <w:t xml:space="preserve">fortnightly 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Location: </w:t>
      </w:r>
      <w:r w:rsidR="003A68AE">
        <w:rPr>
          <w:rFonts w:ascii="Arial" w:hAnsi="Arial" w:cs="Arial"/>
        </w:rPr>
        <w:t xml:space="preserve">Zoom on line </w:t>
      </w:r>
    </w:p>
    <w:p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 xml:space="preserve">being and provides a diverse range of recovery orientated services to residents across Hertfordshire.  We are the largest mental health provider in the county and provide support to over 5000 clients every year. </w:t>
      </w:r>
    </w:p>
    <w:p w:rsidR="009850B6" w:rsidRDefault="009850B6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Purpose of role:  </w:t>
      </w:r>
    </w:p>
    <w:p w:rsidR="00C53255" w:rsidRPr="00C53255" w:rsidRDefault="00C53255" w:rsidP="009850B6">
      <w:pPr>
        <w:jc w:val="both"/>
        <w:rPr>
          <w:rFonts w:ascii="Arial" w:hAnsi="Arial" w:cs="Arial"/>
        </w:rPr>
      </w:pPr>
      <w:r w:rsidRPr="00C53255">
        <w:rPr>
          <w:rFonts w:ascii="Arial" w:hAnsi="Arial" w:cs="Arial"/>
        </w:rPr>
        <w:t xml:space="preserve">To support with the </w:t>
      </w:r>
      <w:r w:rsidR="00DF5E62">
        <w:rPr>
          <w:rFonts w:ascii="Arial" w:hAnsi="Arial" w:cs="Arial"/>
        </w:rPr>
        <w:t>running of the Carers G</w:t>
      </w:r>
      <w:r w:rsidRPr="00C53255">
        <w:rPr>
          <w:rFonts w:ascii="Arial" w:hAnsi="Arial" w:cs="Arial"/>
        </w:rPr>
        <w:t xml:space="preserve">roup. </w:t>
      </w:r>
    </w:p>
    <w:p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:rsidR="003A68AE" w:rsidRDefault="00C53255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support with facilitating the</w:t>
      </w:r>
      <w:r w:rsidR="003A6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online </w:t>
      </w:r>
      <w:r w:rsidR="00DF5E62">
        <w:rPr>
          <w:rFonts w:ascii="Arial" w:hAnsi="Arial" w:cs="Arial"/>
        </w:rPr>
        <w:t>Carers G</w:t>
      </w:r>
      <w:r>
        <w:rPr>
          <w:rFonts w:ascii="Arial" w:hAnsi="Arial" w:cs="Arial"/>
        </w:rPr>
        <w:t xml:space="preserve">roup </w:t>
      </w:r>
      <w:r w:rsidR="003A68AE">
        <w:rPr>
          <w:rFonts w:ascii="Arial" w:hAnsi="Arial" w:cs="Arial"/>
        </w:rPr>
        <w:t>and break out rooms.</w:t>
      </w:r>
    </w:p>
    <w:p w:rsidR="003A68AE" w:rsidRDefault="00C53255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oversee</w:t>
      </w:r>
      <w:r w:rsidR="003A68AE">
        <w:rPr>
          <w:rFonts w:ascii="Arial" w:hAnsi="Arial" w:cs="Arial"/>
        </w:rPr>
        <w:t xml:space="preserve"> the chat box. </w:t>
      </w:r>
    </w:p>
    <w:p w:rsidR="003A68AE" w:rsidRDefault="003A68AE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</w:t>
      </w:r>
      <w:r w:rsidR="00C53255">
        <w:rPr>
          <w:rFonts w:ascii="Arial" w:hAnsi="Arial" w:cs="Arial"/>
        </w:rPr>
        <w:t>HMN staff</w:t>
      </w:r>
      <w:r>
        <w:rPr>
          <w:rFonts w:ascii="Arial" w:hAnsi="Arial" w:cs="Arial"/>
        </w:rPr>
        <w:t xml:space="preserve"> if anyone has t</w:t>
      </w:r>
      <w:r w:rsidRPr="003A68AE">
        <w:rPr>
          <w:rFonts w:ascii="Arial" w:hAnsi="Arial" w:cs="Arial"/>
        </w:rPr>
        <w:t xml:space="preserve">heir hands </w:t>
      </w:r>
      <w:r>
        <w:rPr>
          <w:rFonts w:ascii="Arial" w:hAnsi="Arial" w:cs="Arial"/>
        </w:rPr>
        <w:t xml:space="preserve">up </w:t>
      </w:r>
      <w:r w:rsidRPr="003A68AE">
        <w:rPr>
          <w:rFonts w:ascii="Arial" w:hAnsi="Arial" w:cs="Arial"/>
        </w:rPr>
        <w:t xml:space="preserve">to talk or ask a question. </w:t>
      </w:r>
    </w:p>
    <w:p w:rsidR="003368D0" w:rsidRPr="003A68AE" w:rsidRDefault="00C53255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raise</w:t>
      </w:r>
      <w:r w:rsidR="003A68AE" w:rsidRPr="003A68AE">
        <w:rPr>
          <w:rFonts w:ascii="Arial" w:hAnsi="Arial" w:cs="Arial"/>
        </w:rPr>
        <w:t xml:space="preserve"> any concerns regarding the carers </w:t>
      </w:r>
      <w:r>
        <w:rPr>
          <w:rFonts w:ascii="Arial" w:hAnsi="Arial" w:cs="Arial"/>
        </w:rPr>
        <w:t>in the group</w:t>
      </w:r>
      <w:r w:rsidR="003A68AE" w:rsidRPr="003A68AE">
        <w:rPr>
          <w:rFonts w:ascii="Arial" w:hAnsi="Arial" w:cs="Arial"/>
        </w:rPr>
        <w:t xml:space="preserve"> – via private chat during or after the Zoom meeting</w:t>
      </w:r>
      <w:r w:rsidR="003A68AE">
        <w:rPr>
          <w:rFonts w:ascii="Arial" w:hAnsi="Arial" w:cs="Arial"/>
        </w:rPr>
        <w:t>.</w:t>
      </w:r>
    </w:p>
    <w:p w:rsidR="00514E7A" w:rsidRPr="000C1474" w:rsidRDefault="00311009" w:rsidP="00311009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lastRenderedPageBreak/>
        <w:t>What we are looking for: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t xml:space="preserve">Good understanding of </w:t>
      </w:r>
      <w:r w:rsidR="00C53255">
        <w:rPr>
          <w:rFonts w:ascii="Arial" w:hAnsi="Arial" w:cs="Arial"/>
        </w:rPr>
        <w:t>Zoom</w:t>
      </w:r>
      <w:r>
        <w:rPr>
          <w:rFonts w:ascii="Arial" w:hAnsi="Arial" w:cs="Arial"/>
        </w:rPr>
        <w:t>.</w:t>
      </w:r>
      <w:r w:rsidRPr="003A68AE">
        <w:rPr>
          <w:rFonts w:ascii="Arial" w:hAnsi="Arial" w:cs="Arial"/>
        </w:rPr>
        <w:t xml:space="preserve"> 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t>Good understanding of the needs of carer</w:t>
      </w:r>
      <w:r>
        <w:rPr>
          <w:rFonts w:ascii="Arial" w:hAnsi="Arial" w:cs="Arial"/>
        </w:rPr>
        <w:t>.</w:t>
      </w:r>
      <w:r w:rsidRPr="003A68AE">
        <w:rPr>
          <w:rFonts w:ascii="Arial" w:hAnsi="Arial" w:cs="Arial"/>
        </w:rPr>
        <w:t xml:space="preserve"> 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t>Good communication and listening skills</w:t>
      </w:r>
      <w:r>
        <w:rPr>
          <w:rFonts w:ascii="Arial" w:hAnsi="Arial" w:cs="Arial"/>
        </w:rPr>
        <w:t>.</w:t>
      </w:r>
      <w:r w:rsidRPr="003A68AE">
        <w:rPr>
          <w:rFonts w:ascii="Arial" w:hAnsi="Arial" w:cs="Arial"/>
        </w:rPr>
        <w:t xml:space="preserve"> 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t>Some experience of group work</w:t>
      </w:r>
      <w:r>
        <w:rPr>
          <w:rFonts w:ascii="Arial" w:hAnsi="Arial" w:cs="Arial"/>
        </w:rPr>
        <w:t>.</w:t>
      </w:r>
    </w:p>
    <w:p w:rsidR="00311009" w:rsidRDefault="003A68AE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Friendly and approachable manner.</w:t>
      </w:r>
    </w:p>
    <w:p w:rsidR="003A68AE" w:rsidRPr="000C1474" w:rsidRDefault="003A68AE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 one willing to learn new skills.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:rsidR="00D235FB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 experience 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supporting carers 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from </w:t>
      </w:r>
      <w:r w:rsidR="00C53255">
        <w:rPr>
          <w:rFonts w:ascii="Arial" w:hAnsi="Arial" w:cs="Arial"/>
        </w:rPr>
        <w:t xml:space="preserve">the </w:t>
      </w:r>
      <w:r w:rsidR="00C53255">
        <w:rPr>
          <w:rFonts w:ascii="Arial" w:hAnsi="Arial" w:cs="Arial"/>
        </w:rPr>
        <w:t>Carers Peer Support Coordinator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Could lead to more involvement within the Carers support service</w:t>
      </w:r>
    </w:p>
    <w:p w:rsidR="003A68AE" w:rsidRPr="000C1474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Potential for on going training 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Next steps:</w:t>
      </w:r>
    </w:p>
    <w:p w:rsidR="00D235FB" w:rsidRDefault="00D235FB" w:rsidP="005B14F4">
      <w:pPr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If you are </w:t>
      </w:r>
      <w:r w:rsidR="003A68AE">
        <w:rPr>
          <w:rFonts w:ascii="Arial" w:hAnsi="Arial" w:cs="Arial"/>
        </w:rPr>
        <w:t xml:space="preserve">new to volunteering with HMN and </w:t>
      </w:r>
      <w:r w:rsidR="00833BEC" w:rsidRPr="000C1474">
        <w:rPr>
          <w:rFonts w:ascii="Arial" w:hAnsi="Arial" w:cs="Arial"/>
        </w:rPr>
        <w:t>interested</w:t>
      </w:r>
      <w:r w:rsidR="003A68AE">
        <w:rPr>
          <w:rFonts w:ascii="Arial" w:hAnsi="Arial" w:cs="Arial"/>
        </w:rPr>
        <w:t xml:space="preserve"> in this role</w:t>
      </w:r>
      <w:r w:rsidR="00833BEC" w:rsidRPr="000C1474">
        <w:rPr>
          <w:rFonts w:ascii="Arial" w:hAnsi="Arial" w:cs="Arial"/>
        </w:rPr>
        <w:t>,</w:t>
      </w:r>
      <w:r w:rsidRPr="000C1474">
        <w:rPr>
          <w:rFonts w:ascii="Arial" w:hAnsi="Arial" w:cs="Arial"/>
        </w:rPr>
        <w:t xml:space="preserve"> please complete our application form 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3A68AE">
        <w:rPr>
          <w:rFonts w:ascii="Arial" w:hAnsi="Arial" w:cs="Arial"/>
        </w:rPr>
        <w:t>Volunteer Team</w:t>
      </w:r>
      <w:r w:rsidRPr="000C1474">
        <w:rPr>
          <w:rFonts w:ascii="Arial" w:hAnsi="Arial" w:cs="Arial"/>
        </w:rPr>
        <w:t xml:space="preserve"> on </w:t>
      </w:r>
      <w:r w:rsidRPr="000C1474">
        <w:rPr>
          <w:rFonts w:ascii="Arial" w:hAnsi="Arial" w:cs="Arial"/>
          <w:b/>
        </w:rPr>
        <w:t>0203 727 3600</w:t>
      </w:r>
      <w:r w:rsidR="003A68AE">
        <w:rPr>
          <w:rFonts w:ascii="Arial" w:hAnsi="Arial" w:cs="Arial"/>
          <w:b/>
        </w:rPr>
        <w:t>.</w:t>
      </w:r>
    </w:p>
    <w:p w:rsidR="003A68AE" w:rsidRPr="005B14F4" w:rsidRDefault="003A68AE" w:rsidP="005B14F4">
      <w:pPr>
        <w:rPr>
          <w:rFonts w:ascii="Arial" w:hAnsi="Arial" w:cs="Arial"/>
        </w:rPr>
      </w:pPr>
      <w:r w:rsidRPr="005B14F4">
        <w:rPr>
          <w:rFonts w:ascii="Arial" w:hAnsi="Arial" w:cs="Arial"/>
        </w:rPr>
        <w:lastRenderedPageBreak/>
        <w:t>If you are current volunteer with HMN and interested in this role, please contact</w:t>
      </w:r>
      <w:r w:rsidR="005B14F4" w:rsidRPr="005B14F4">
        <w:rPr>
          <w:rFonts w:ascii="Arial" w:hAnsi="Arial" w:cs="Arial"/>
        </w:rPr>
        <w:t xml:space="preserve"> </w:t>
      </w:r>
      <w:hyperlink r:id="rId9" w:history="1">
        <w:r w:rsidR="005B14F4" w:rsidRPr="00DF5E62">
          <w:rPr>
            <w:rStyle w:val="Hyperlink"/>
            <w:rFonts w:ascii="Arial" w:hAnsi="Arial" w:cs="Arial"/>
            <w:color w:val="1300C1" w:themeColor="accent6"/>
          </w:rPr>
          <w:t>carers@hertsmindnetwork.org</w:t>
        </w:r>
      </w:hyperlink>
      <w:r w:rsidR="005B14F4" w:rsidRPr="00DF5E62">
        <w:rPr>
          <w:rFonts w:ascii="Arial" w:hAnsi="Arial" w:cs="Arial"/>
          <w:color w:val="1300C1" w:themeColor="accent6"/>
        </w:rPr>
        <w:t xml:space="preserve"> </w:t>
      </w:r>
      <w:r w:rsidR="005B14F4">
        <w:rPr>
          <w:rFonts w:ascii="Arial" w:hAnsi="Arial" w:cs="Arial"/>
        </w:rPr>
        <w:t>or contact the Carers Peers Support Co-Ordinator on 02037 273600</w:t>
      </w:r>
    </w:p>
    <w:p w:rsidR="00D235FB" w:rsidRPr="000C1474" w:rsidRDefault="00D235FB" w:rsidP="005B14F4">
      <w:pPr>
        <w:rPr>
          <w:rFonts w:ascii="Arial" w:hAnsi="Arial" w:cs="Arial"/>
        </w:rPr>
      </w:pPr>
    </w:p>
    <w:p w:rsidR="00D235FB" w:rsidRPr="000C1474" w:rsidRDefault="00D235FB" w:rsidP="00D235FB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514E7A" w:rsidRPr="000C1474" w:rsidRDefault="00514E7A" w:rsidP="00E00FFD">
      <w:pPr>
        <w:rPr>
          <w:rFonts w:ascii="Arial" w:hAnsi="Arial" w:cs="Arial"/>
        </w:rPr>
      </w:pPr>
    </w:p>
    <w:p w:rsidR="00514E7A" w:rsidRPr="000C1474" w:rsidRDefault="00514E7A" w:rsidP="00E00FFD">
      <w:pPr>
        <w:rPr>
          <w:rFonts w:ascii="Arial" w:hAnsi="Arial" w:cs="Arial"/>
        </w:rPr>
      </w:pPr>
    </w:p>
    <w:p w:rsidR="00D95219" w:rsidRPr="000C1474" w:rsidRDefault="00D95219" w:rsidP="001728E0">
      <w:pPr>
        <w:rPr>
          <w:rFonts w:ascii="Arial" w:hAnsi="Arial" w:cs="Arial"/>
        </w:rPr>
      </w:pPr>
    </w:p>
    <w:sectPr w:rsidR="00D95219" w:rsidRPr="000C1474" w:rsidSect="00DF5E62">
      <w:headerReference w:type="default" r:id="rId10"/>
      <w:footerReference w:type="default" r:id="rId11"/>
      <w:pgSz w:w="11906" w:h="16838"/>
      <w:pgMar w:top="1342" w:right="1133" w:bottom="1440" w:left="1440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32" w:rsidRDefault="00892E32">
      <w:pPr>
        <w:spacing w:after="0" w:line="240" w:lineRule="auto"/>
      </w:pPr>
      <w:r>
        <w:separator/>
      </w:r>
    </w:p>
  </w:endnote>
  <w:endnote w:type="continuationSeparator" w:id="0">
    <w:p w:rsidR="00892E32" w:rsidRDefault="0089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DF5E62">
          <w:rPr>
            <w:rFonts w:ascii="Arial" w:hAnsi="Arial" w:cs="Arial"/>
            <w:noProof/>
          </w:rPr>
          <w:t>2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0C1474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122</w:t>
                          </w:r>
                          <w:r w:rsid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Ver. 3 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A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" filled="f" stroked="f">
              <v:textbox>
                <w:txbxContent>
                  <w:p w:rsidR="00BF1C94" w:rsidRPr="000C1474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C1474">
                      <w:rPr>
                        <w:rFonts w:ascii="Arial" w:hAnsi="Arial" w:cs="Arial"/>
                        <w:sz w:val="12"/>
                        <w:szCs w:val="12"/>
                      </w:rPr>
                      <w:t>HM 122</w:t>
                    </w:r>
                    <w:r w:rsidR="000C147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Ver. 3 07/2021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0C5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15" name="Picture 15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32" w:rsidRDefault="00892E32">
      <w:pPr>
        <w:spacing w:after="0" w:line="240" w:lineRule="auto"/>
      </w:pPr>
      <w:r>
        <w:separator/>
      </w:r>
    </w:p>
  </w:footnote>
  <w:footnote w:type="continuationSeparator" w:id="0">
    <w:p w:rsidR="00892E32" w:rsidRDefault="0089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C53255" w:rsidP="004F1CE2">
    <w:pPr>
      <w:pStyle w:val="Header"/>
      <w:ind w:left="-567"/>
    </w:pPr>
    <w:r>
      <w:rPr>
        <w:noProof/>
        <w:lang w:eastAsia="en-GB"/>
      </w:rPr>
      <w:drawing>
        <wp:inline distT="0" distB="0" distL="0" distR="0">
          <wp:extent cx="3790950" cy="488950"/>
          <wp:effectExtent l="0" t="0" r="0" b="6350"/>
          <wp:docPr id="14" name="Picture 14" descr="Herts_Mind_Netwo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ts_Mind_Netwo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360A785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86760"/>
    <w:rsid w:val="000C1474"/>
    <w:rsid w:val="00111648"/>
    <w:rsid w:val="001728E0"/>
    <w:rsid w:val="002273A5"/>
    <w:rsid w:val="00297B93"/>
    <w:rsid w:val="002E092C"/>
    <w:rsid w:val="002E2565"/>
    <w:rsid w:val="00311009"/>
    <w:rsid w:val="003368D0"/>
    <w:rsid w:val="0036714F"/>
    <w:rsid w:val="003A68AE"/>
    <w:rsid w:val="003B70B7"/>
    <w:rsid w:val="003D4985"/>
    <w:rsid w:val="004642B9"/>
    <w:rsid w:val="004F1CE2"/>
    <w:rsid w:val="00514E7A"/>
    <w:rsid w:val="005B14F4"/>
    <w:rsid w:val="0069090C"/>
    <w:rsid w:val="006C6351"/>
    <w:rsid w:val="006F2848"/>
    <w:rsid w:val="00710C0D"/>
    <w:rsid w:val="00736AF7"/>
    <w:rsid w:val="007B504E"/>
    <w:rsid w:val="007D33E9"/>
    <w:rsid w:val="007E493E"/>
    <w:rsid w:val="007F0802"/>
    <w:rsid w:val="007F42FE"/>
    <w:rsid w:val="00811B70"/>
    <w:rsid w:val="008251BE"/>
    <w:rsid w:val="00833BEC"/>
    <w:rsid w:val="00834AE4"/>
    <w:rsid w:val="0085620D"/>
    <w:rsid w:val="00892E32"/>
    <w:rsid w:val="008C781D"/>
    <w:rsid w:val="009169E0"/>
    <w:rsid w:val="0092446A"/>
    <w:rsid w:val="009850B6"/>
    <w:rsid w:val="00991AF0"/>
    <w:rsid w:val="009B71C0"/>
    <w:rsid w:val="009E7BAC"/>
    <w:rsid w:val="00A0767F"/>
    <w:rsid w:val="00AE4DE6"/>
    <w:rsid w:val="00B30A00"/>
    <w:rsid w:val="00B40151"/>
    <w:rsid w:val="00B52C83"/>
    <w:rsid w:val="00B77067"/>
    <w:rsid w:val="00BA4502"/>
    <w:rsid w:val="00BF1C94"/>
    <w:rsid w:val="00C02798"/>
    <w:rsid w:val="00C27D11"/>
    <w:rsid w:val="00C4255A"/>
    <w:rsid w:val="00C53255"/>
    <w:rsid w:val="00CD41AE"/>
    <w:rsid w:val="00CD6A5E"/>
    <w:rsid w:val="00CF1EEC"/>
    <w:rsid w:val="00D235FB"/>
    <w:rsid w:val="00D95219"/>
    <w:rsid w:val="00DE36AF"/>
    <w:rsid w:val="00DF5E62"/>
    <w:rsid w:val="00E00FFD"/>
    <w:rsid w:val="00E52260"/>
    <w:rsid w:val="00F60320"/>
    <w:rsid w:val="00F8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D91A11D"/>
  <w15:docId w15:val="{21434BCF-0A44-4C79-8C3C-748238B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rs@hertsmindnetwor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F6E3-11CD-4BF0-BBBE-97FFD539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Rennett</dc:creator>
  <cp:lastModifiedBy>Clare Rennett</cp:lastModifiedBy>
  <cp:revision>3</cp:revision>
  <cp:lastPrinted>2014-04-28T13:43:00Z</cp:lastPrinted>
  <dcterms:created xsi:type="dcterms:W3CDTF">2022-01-20T15:37:00Z</dcterms:created>
  <dcterms:modified xsi:type="dcterms:W3CDTF">2022-01-20T15:38:00Z</dcterms:modified>
</cp:coreProperties>
</file>