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B6" w:rsidRPr="007B504E" w:rsidRDefault="00833BEC" w:rsidP="004F1CE2">
      <w:pPr>
        <w:pStyle w:val="Heading2"/>
        <w:jc w:val="center"/>
        <w:rPr>
          <w:rFonts w:ascii="Arial" w:hAnsi="Arial" w:cs="Arial"/>
          <w:color w:val="1300C1" w:themeColor="accent6"/>
          <w:sz w:val="32"/>
          <w:szCs w:val="32"/>
        </w:rPr>
      </w:pPr>
      <w:bookmarkStart w:id="0" w:name="_GoBack"/>
      <w:bookmarkEnd w:id="0"/>
      <w:r w:rsidRPr="007B504E">
        <w:rPr>
          <w:rFonts w:ascii="Arial" w:hAnsi="Arial" w:cs="Arial"/>
          <w:color w:val="1300C1" w:themeColor="accent6"/>
          <w:sz w:val="32"/>
          <w:szCs w:val="32"/>
        </w:rPr>
        <w:t>Role D</w:t>
      </w:r>
      <w:r w:rsidR="00AE4DE6" w:rsidRPr="007B504E">
        <w:rPr>
          <w:rFonts w:ascii="Arial" w:hAnsi="Arial" w:cs="Arial"/>
          <w:color w:val="1300C1" w:themeColor="accent6"/>
          <w:sz w:val="32"/>
          <w:szCs w:val="32"/>
        </w:rPr>
        <w:t>escription:</w:t>
      </w:r>
      <w:r w:rsidR="003A68AE">
        <w:rPr>
          <w:rFonts w:ascii="Arial" w:hAnsi="Arial" w:cs="Arial"/>
          <w:color w:val="1300C1" w:themeColor="accent6"/>
          <w:sz w:val="32"/>
          <w:szCs w:val="32"/>
        </w:rPr>
        <w:t xml:space="preserve"> </w:t>
      </w:r>
      <w:r w:rsidR="00346677">
        <w:rPr>
          <w:rFonts w:ascii="Arial" w:hAnsi="Arial" w:cs="Arial"/>
          <w:color w:val="1300C1" w:themeColor="accent6"/>
          <w:sz w:val="32"/>
          <w:szCs w:val="32"/>
        </w:rPr>
        <w:t>Driver</w:t>
      </w:r>
      <w:r w:rsidR="003A68AE">
        <w:rPr>
          <w:rFonts w:ascii="Arial" w:hAnsi="Arial" w:cs="Arial"/>
          <w:color w:val="1300C1" w:themeColor="accent6"/>
          <w:sz w:val="32"/>
          <w:szCs w:val="32"/>
        </w:rPr>
        <w:t xml:space="preserve"> Volunteer</w:t>
      </w:r>
      <w:r w:rsidR="009850B6" w:rsidRPr="007B504E">
        <w:rPr>
          <w:rFonts w:ascii="Arial" w:hAnsi="Arial" w:cs="Arial"/>
          <w:color w:val="1300C1" w:themeColor="accent6"/>
          <w:sz w:val="32"/>
          <w:szCs w:val="32"/>
        </w:rPr>
        <w:t xml:space="preserve">  </w:t>
      </w:r>
    </w:p>
    <w:p w:rsidR="009850B6" w:rsidRPr="000C1474" w:rsidRDefault="009850B6" w:rsidP="009850B6">
      <w:pPr>
        <w:rPr>
          <w:rFonts w:ascii="Arial" w:hAnsi="Arial" w:cs="Arial"/>
          <w:sz w:val="2"/>
        </w:rPr>
      </w:pPr>
    </w:p>
    <w:p w:rsidR="009850B6" w:rsidRPr="000C1474" w:rsidRDefault="00991AF0" w:rsidP="00E00FFD">
      <w:pPr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 xml:space="preserve">Responsible to: </w:t>
      </w:r>
      <w:r w:rsidR="002869B0">
        <w:rPr>
          <w:rFonts w:ascii="Arial" w:hAnsi="Arial" w:cs="Arial"/>
        </w:rPr>
        <w:t>Head of Resources</w:t>
      </w:r>
    </w:p>
    <w:p w:rsidR="009850B6" w:rsidRPr="000C1474" w:rsidRDefault="009850B6" w:rsidP="00E00FFD">
      <w:pPr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 xml:space="preserve">Time commitment: </w:t>
      </w:r>
      <w:r w:rsidR="00FA41E4" w:rsidRPr="00FA41E4">
        <w:rPr>
          <w:rFonts w:ascii="Arial" w:hAnsi="Arial" w:cs="Arial"/>
        </w:rPr>
        <w:t>2-</w:t>
      </w:r>
      <w:r w:rsidR="002869B0">
        <w:rPr>
          <w:rFonts w:ascii="Arial" w:hAnsi="Arial" w:cs="Arial"/>
        </w:rPr>
        <w:t>3</w:t>
      </w:r>
      <w:r w:rsidR="00C53255">
        <w:rPr>
          <w:rFonts w:ascii="Arial" w:hAnsi="Arial" w:cs="Arial"/>
        </w:rPr>
        <w:t xml:space="preserve"> hours </w:t>
      </w:r>
      <w:r w:rsidR="002869B0">
        <w:rPr>
          <w:rFonts w:ascii="Arial" w:hAnsi="Arial" w:cs="Arial"/>
        </w:rPr>
        <w:t>week</w:t>
      </w:r>
      <w:r w:rsidR="003A68AE">
        <w:rPr>
          <w:rFonts w:ascii="Arial" w:hAnsi="Arial" w:cs="Arial"/>
        </w:rPr>
        <w:t xml:space="preserve">ly </w:t>
      </w:r>
    </w:p>
    <w:p w:rsidR="009850B6" w:rsidRPr="000C1474" w:rsidRDefault="009850B6" w:rsidP="00E00FFD">
      <w:pPr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 xml:space="preserve">Location: </w:t>
      </w:r>
      <w:r w:rsidR="002869B0">
        <w:rPr>
          <w:rFonts w:ascii="Arial" w:hAnsi="Arial" w:cs="Arial"/>
        </w:rPr>
        <w:t>Watford site</w:t>
      </w:r>
      <w:r w:rsidR="00346677">
        <w:rPr>
          <w:rFonts w:ascii="Arial" w:hAnsi="Arial" w:cs="Arial"/>
        </w:rPr>
        <w:t xml:space="preserve"> but travel </w:t>
      </w:r>
      <w:r w:rsidR="00E35D3A">
        <w:rPr>
          <w:rFonts w:ascii="Arial" w:hAnsi="Arial" w:cs="Arial"/>
        </w:rPr>
        <w:t>with</w:t>
      </w:r>
      <w:r w:rsidR="00346677">
        <w:rPr>
          <w:rFonts w:ascii="Arial" w:hAnsi="Arial" w:cs="Arial"/>
        </w:rPr>
        <w:t>in Herts</w:t>
      </w:r>
      <w:r w:rsidR="003A68AE">
        <w:rPr>
          <w:rFonts w:ascii="Arial" w:hAnsi="Arial" w:cs="Arial"/>
        </w:rPr>
        <w:t xml:space="preserve"> </w:t>
      </w:r>
    </w:p>
    <w:p w:rsidR="009850B6" w:rsidRPr="000C1474" w:rsidRDefault="00514E7A" w:rsidP="009850B6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>Who we are:</w:t>
      </w:r>
      <w:r w:rsidR="009850B6" w:rsidRPr="000C1474">
        <w:rPr>
          <w:rFonts w:ascii="Arial" w:hAnsi="Arial" w:cs="Arial"/>
          <w:b/>
        </w:rPr>
        <w:t xml:space="preserve">  </w:t>
      </w:r>
    </w:p>
    <w:p w:rsidR="00514E7A" w:rsidRPr="000C1474" w:rsidRDefault="00514E7A" w:rsidP="009850B6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</w:rPr>
        <w:t xml:space="preserve">Hertfordshire Mind </w:t>
      </w:r>
      <w:r w:rsidR="004F1CE2" w:rsidRPr="000C1474">
        <w:rPr>
          <w:rFonts w:ascii="Arial" w:hAnsi="Arial" w:cs="Arial"/>
        </w:rPr>
        <w:t xml:space="preserve">Network </w:t>
      </w:r>
      <w:r w:rsidRPr="000C1474">
        <w:rPr>
          <w:rFonts w:ascii="Arial" w:hAnsi="Arial" w:cs="Arial"/>
        </w:rPr>
        <w:t>is a mental health organis</w:t>
      </w:r>
      <w:r w:rsidR="004F1CE2" w:rsidRPr="000C1474">
        <w:rPr>
          <w:rFonts w:ascii="Arial" w:hAnsi="Arial" w:cs="Arial"/>
        </w:rPr>
        <w:t>ation that promotes mental well</w:t>
      </w:r>
      <w:r w:rsidRPr="000C1474">
        <w:rPr>
          <w:rFonts w:ascii="Arial" w:hAnsi="Arial" w:cs="Arial"/>
        </w:rPr>
        <w:t xml:space="preserve">being and provides a diverse range of recovery orientated services to residents across Hertfordshire.  We are the largest mental health provider in the county and provide support to over 5000 clients every year. </w:t>
      </w:r>
    </w:p>
    <w:p w:rsidR="009850B6" w:rsidRDefault="009850B6" w:rsidP="009850B6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 xml:space="preserve">Purpose of role:  </w:t>
      </w:r>
    </w:p>
    <w:p w:rsidR="00C53255" w:rsidRPr="00C53255" w:rsidRDefault="00C53255" w:rsidP="009850B6">
      <w:pPr>
        <w:jc w:val="both"/>
        <w:rPr>
          <w:rFonts w:ascii="Arial" w:hAnsi="Arial" w:cs="Arial"/>
        </w:rPr>
      </w:pPr>
      <w:r w:rsidRPr="00C53255">
        <w:rPr>
          <w:rFonts w:ascii="Arial" w:hAnsi="Arial" w:cs="Arial"/>
        </w:rPr>
        <w:t xml:space="preserve">To support with the </w:t>
      </w:r>
      <w:r w:rsidR="00346677">
        <w:rPr>
          <w:rFonts w:ascii="Arial" w:hAnsi="Arial" w:cs="Arial"/>
        </w:rPr>
        <w:t>collection of items and</w:t>
      </w:r>
      <w:r w:rsidR="00E35D3A">
        <w:rPr>
          <w:rFonts w:ascii="Arial" w:hAnsi="Arial" w:cs="Arial"/>
        </w:rPr>
        <w:t xml:space="preserve"> taking to other sites in Hertfordshire</w:t>
      </w:r>
      <w:r w:rsidRPr="00C53255">
        <w:rPr>
          <w:rFonts w:ascii="Arial" w:hAnsi="Arial" w:cs="Arial"/>
        </w:rPr>
        <w:t xml:space="preserve">. </w:t>
      </w:r>
    </w:p>
    <w:p w:rsidR="003368D0" w:rsidRPr="000C1474" w:rsidRDefault="003368D0" w:rsidP="00514E7A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>Main tasks:</w:t>
      </w:r>
    </w:p>
    <w:p w:rsidR="004F26A0" w:rsidRPr="003A68AE" w:rsidRDefault="00346677" w:rsidP="004F26A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Collect items being given away on </w:t>
      </w:r>
      <w:r w:rsidR="00E35D3A">
        <w:rPr>
          <w:rFonts w:ascii="Arial" w:hAnsi="Arial" w:cs="Arial"/>
        </w:rPr>
        <w:t>Freecycle / Gumtree</w:t>
      </w:r>
    </w:p>
    <w:p w:rsidR="003A68AE" w:rsidRDefault="00346677" w:rsidP="003A68A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Check items are in a fit</w:t>
      </w:r>
      <w:r w:rsidR="00E35D3A">
        <w:rPr>
          <w:rFonts w:ascii="Arial" w:hAnsi="Arial" w:cs="Arial"/>
        </w:rPr>
        <w:t xml:space="preserve"> state for a service user or staff member</w:t>
      </w:r>
    </w:p>
    <w:p w:rsidR="003A68AE" w:rsidRDefault="00346677" w:rsidP="003A68A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Delivering items to service user house with </w:t>
      </w:r>
      <w:r w:rsidR="00E35D3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member of staff</w:t>
      </w:r>
    </w:p>
    <w:p w:rsidR="00CA458C" w:rsidRPr="00E35D3A" w:rsidRDefault="00346677" w:rsidP="0031100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Collect items from site ready for removal to take to the local dump</w:t>
      </w:r>
    </w:p>
    <w:p w:rsidR="00514E7A" w:rsidRPr="000C1474" w:rsidRDefault="00311009" w:rsidP="00311009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>What we are looking for:</w:t>
      </w:r>
    </w:p>
    <w:p w:rsidR="003A68AE" w:rsidRDefault="00CA458C" w:rsidP="003A68A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Full and clean driving licence</w:t>
      </w:r>
    </w:p>
    <w:p w:rsidR="00CA458C" w:rsidRPr="003A68AE" w:rsidRDefault="00CA458C" w:rsidP="003A68A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Use of own vehicle suitable to move items</w:t>
      </w:r>
    </w:p>
    <w:p w:rsidR="003A68AE" w:rsidRPr="003A68AE" w:rsidRDefault="003A68AE" w:rsidP="003A68A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A68AE">
        <w:rPr>
          <w:rFonts w:ascii="Arial" w:hAnsi="Arial" w:cs="Arial"/>
        </w:rPr>
        <w:lastRenderedPageBreak/>
        <w:t>Good communication and listening skills</w:t>
      </w:r>
      <w:r>
        <w:rPr>
          <w:rFonts w:ascii="Arial" w:hAnsi="Arial" w:cs="Arial"/>
        </w:rPr>
        <w:t>.</w:t>
      </w:r>
      <w:r w:rsidRPr="003A68AE">
        <w:rPr>
          <w:rFonts w:ascii="Arial" w:hAnsi="Arial" w:cs="Arial"/>
        </w:rPr>
        <w:t xml:space="preserve"> </w:t>
      </w:r>
    </w:p>
    <w:p w:rsidR="00CA458C" w:rsidRPr="00E35D3A" w:rsidRDefault="003A68AE" w:rsidP="00D235FB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Friendly and approachable manner.</w:t>
      </w:r>
    </w:p>
    <w:p w:rsidR="00D235FB" w:rsidRPr="000C1474" w:rsidRDefault="00D235FB" w:rsidP="00D235FB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>What we can offer you:</w:t>
      </w:r>
    </w:p>
    <w:p w:rsidR="003A68AE" w:rsidRDefault="003A68AE" w:rsidP="0031100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Experience </w:t>
      </w:r>
      <w:r w:rsidR="00CA458C">
        <w:rPr>
          <w:rFonts w:ascii="Arial" w:hAnsi="Arial" w:cs="Arial"/>
        </w:rPr>
        <w:t>volunteering</w:t>
      </w:r>
      <w:r w:rsidR="002A4B87">
        <w:rPr>
          <w:rFonts w:ascii="Arial" w:hAnsi="Arial" w:cs="Arial"/>
        </w:rPr>
        <w:t xml:space="preserve"> for a local charity</w:t>
      </w:r>
      <w:r w:rsidR="004F26A0">
        <w:rPr>
          <w:rFonts w:ascii="Arial" w:hAnsi="Arial" w:cs="Arial"/>
        </w:rPr>
        <w:t xml:space="preserve"> at Herts Mind Network</w:t>
      </w:r>
    </w:p>
    <w:p w:rsidR="003A68AE" w:rsidRDefault="003A68AE" w:rsidP="0031100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Support from </w:t>
      </w:r>
      <w:r w:rsidR="00C53255">
        <w:rPr>
          <w:rFonts w:ascii="Arial" w:hAnsi="Arial" w:cs="Arial"/>
        </w:rPr>
        <w:t xml:space="preserve">the </w:t>
      </w:r>
      <w:r w:rsidR="004F26A0">
        <w:rPr>
          <w:rFonts w:ascii="Arial" w:hAnsi="Arial" w:cs="Arial"/>
        </w:rPr>
        <w:t>Head of Resources</w:t>
      </w:r>
    </w:p>
    <w:p w:rsidR="00E35D3A" w:rsidRDefault="00E35D3A" w:rsidP="0031100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Travel expenses reimbursed </w:t>
      </w:r>
    </w:p>
    <w:p w:rsidR="003A68AE" w:rsidRDefault="003A68AE" w:rsidP="0031100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Could lead to more involvement within the </w:t>
      </w:r>
      <w:r w:rsidR="004F26A0">
        <w:rPr>
          <w:rFonts w:ascii="Arial" w:hAnsi="Arial" w:cs="Arial"/>
        </w:rPr>
        <w:t>Charity</w:t>
      </w:r>
    </w:p>
    <w:p w:rsidR="00D235FB" w:rsidRPr="000C1474" w:rsidRDefault="00D235FB" w:rsidP="00D235FB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>Next steps:</w:t>
      </w:r>
    </w:p>
    <w:p w:rsidR="00D235FB" w:rsidRDefault="00D235FB" w:rsidP="005B14F4">
      <w:pPr>
        <w:rPr>
          <w:rFonts w:ascii="Arial" w:hAnsi="Arial" w:cs="Arial"/>
          <w:b/>
        </w:rPr>
      </w:pPr>
      <w:r w:rsidRPr="000C1474">
        <w:rPr>
          <w:rFonts w:ascii="Arial" w:hAnsi="Arial" w:cs="Arial"/>
        </w:rPr>
        <w:t xml:space="preserve">If you are </w:t>
      </w:r>
      <w:r w:rsidR="003A68AE">
        <w:rPr>
          <w:rFonts w:ascii="Arial" w:hAnsi="Arial" w:cs="Arial"/>
        </w:rPr>
        <w:t xml:space="preserve">new to volunteering with HMN and </w:t>
      </w:r>
      <w:r w:rsidR="00833BEC" w:rsidRPr="000C1474">
        <w:rPr>
          <w:rFonts w:ascii="Arial" w:hAnsi="Arial" w:cs="Arial"/>
        </w:rPr>
        <w:t>interested</w:t>
      </w:r>
      <w:r w:rsidR="003A68AE">
        <w:rPr>
          <w:rFonts w:ascii="Arial" w:hAnsi="Arial" w:cs="Arial"/>
        </w:rPr>
        <w:t xml:space="preserve"> in this role</w:t>
      </w:r>
      <w:r w:rsidR="00833BEC" w:rsidRPr="000C1474">
        <w:rPr>
          <w:rFonts w:ascii="Arial" w:hAnsi="Arial" w:cs="Arial"/>
        </w:rPr>
        <w:t>,</w:t>
      </w:r>
      <w:r w:rsidRPr="000C1474">
        <w:rPr>
          <w:rFonts w:ascii="Arial" w:hAnsi="Arial" w:cs="Arial"/>
        </w:rPr>
        <w:t xml:space="preserve"> pleas</w:t>
      </w:r>
      <w:r w:rsidR="004F26A0">
        <w:rPr>
          <w:rFonts w:ascii="Arial" w:hAnsi="Arial" w:cs="Arial"/>
        </w:rPr>
        <w:t>e complete our application form</w:t>
      </w:r>
      <w:r w:rsidRPr="000C1474">
        <w:rPr>
          <w:rFonts w:ascii="Arial" w:hAnsi="Arial" w:cs="Arial"/>
        </w:rPr>
        <w:t xml:space="preserve"> </w:t>
      </w:r>
      <w:hyperlink r:id="rId8" w:history="1">
        <w:r w:rsidR="004F1CE2" w:rsidRPr="000C1474">
          <w:rPr>
            <w:rStyle w:val="Hyperlink"/>
            <w:rFonts w:ascii="Arial" w:hAnsi="Arial" w:cs="Arial"/>
          </w:rPr>
          <w:t>http://www.hertfordshiremind.org/join-us/volunteering/</w:t>
        </w:r>
      </w:hyperlink>
      <w:r w:rsidRPr="000C1474">
        <w:rPr>
          <w:rFonts w:ascii="Arial" w:hAnsi="Arial" w:cs="Arial"/>
        </w:rPr>
        <w:t xml:space="preserve"> or contact the </w:t>
      </w:r>
      <w:r w:rsidR="002869B0">
        <w:rPr>
          <w:rFonts w:ascii="Arial" w:hAnsi="Arial" w:cs="Arial"/>
        </w:rPr>
        <w:t>Head of Resources</w:t>
      </w:r>
      <w:r w:rsidRPr="000C1474">
        <w:rPr>
          <w:rFonts w:ascii="Arial" w:hAnsi="Arial" w:cs="Arial"/>
        </w:rPr>
        <w:t xml:space="preserve"> on </w:t>
      </w:r>
      <w:r w:rsidRPr="000C1474">
        <w:rPr>
          <w:rFonts w:ascii="Arial" w:hAnsi="Arial" w:cs="Arial"/>
          <w:b/>
        </w:rPr>
        <w:t>0203 727 3600</w:t>
      </w:r>
      <w:r w:rsidR="002869B0">
        <w:rPr>
          <w:rFonts w:ascii="Arial" w:hAnsi="Arial" w:cs="Arial"/>
          <w:b/>
        </w:rPr>
        <w:t xml:space="preserve"> / 07825 266272</w:t>
      </w:r>
      <w:r w:rsidR="003A68AE">
        <w:rPr>
          <w:rFonts w:ascii="Arial" w:hAnsi="Arial" w:cs="Arial"/>
          <w:b/>
        </w:rPr>
        <w:t>.</w:t>
      </w:r>
    </w:p>
    <w:p w:rsidR="00D95219" w:rsidRPr="000C1474" w:rsidRDefault="003A68AE" w:rsidP="001728E0">
      <w:pPr>
        <w:rPr>
          <w:rFonts w:ascii="Arial" w:hAnsi="Arial" w:cs="Arial"/>
        </w:rPr>
      </w:pPr>
      <w:r w:rsidRPr="005B14F4">
        <w:rPr>
          <w:rFonts w:ascii="Arial" w:hAnsi="Arial" w:cs="Arial"/>
        </w:rPr>
        <w:t>If you are current volunteer with HMN and interested in this role, please contact</w:t>
      </w:r>
      <w:r w:rsidR="005B14F4" w:rsidRPr="005B14F4">
        <w:rPr>
          <w:rFonts w:ascii="Arial" w:hAnsi="Arial" w:cs="Arial"/>
        </w:rPr>
        <w:t xml:space="preserve"> </w:t>
      </w:r>
      <w:hyperlink r:id="rId9" w:history="1">
        <w:r w:rsidR="005D75E1" w:rsidRPr="005E2D44">
          <w:rPr>
            <w:rStyle w:val="Hyperlink"/>
            <w:rFonts w:ascii="Arial" w:hAnsi="Arial" w:cs="Arial"/>
          </w:rPr>
          <w:t>hilary.lythgoe@hertsmindnetwork.org</w:t>
        </w:r>
      </w:hyperlink>
      <w:r w:rsidR="005B14F4" w:rsidRPr="00DF5E62">
        <w:rPr>
          <w:rFonts w:ascii="Arial" w:hAnsi="Arial" w:cs="Arial"/>
          <w:color w:val="1300C1" w:themeColor="accent6"/>
        </w:rPr>
        <w:t xml:space="preserve"> </w:t>
      </w:r>
    </w:p>
    <w:sectPr w:rsidR="00D95219" w:rsidRPr="000C1474" w:rsidSect="00DF5E62">
      <w:headerReference w:type="default" r:id="rId10"/>
      <w:footerReference w:type="default" r:id="rId11"/>
      <w:pgSz w:w="11906" w:h="16838"/>
      <w:pgMar w:top="1342" w:right="1133" w:bottom="1440" w:left="1440" w:header="284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32" w:rsidRDefault="00892E32">
      <w:pPr>
        <w:spacing w:after="0" w:line="240" w:lineRule="auto"/>
      </w:pPr>
      <w:r>
        <w:separator/>
      </w:r>
    </w:p>
  </w:endnote>
  <w:endnote w:type="continuationSeparator" w:id="0">
    <w:p w:rsidR="00892E32" w:rsidRDefault="0089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43439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69090C" w:rsidRPr="000C1474" w:rsidRDefault="0069090C">
        <w:pPr>
          <w:pStyle w:val="Footer"/>
          <w:jc w:val="right"/>
          <w:rPr>
            <w:rFonts w:ascii="Arial" w:hAnsi="Arial" w:cs="Arial"/>
          </w:rPr>
        </w:pPr>
        <w:r w:rsidRPr="000C1474">
          <w:rPr>
            <w:rFonts w:ascii="Arial" w:hAnsi="Arial" w:cs="Arial"/>
          </w:rPr>
          <w:fldChar w:fldCharType="begin"/>
        </w:r>
        <w:r w:rsidRPr="000C1474">
          <w:rPr>
            <w:rFonts w:ascii="Arial" w:hAnsi="Arial" w:cs="Arial"/>
          </w:rPr>
          <w:instrText xml:space="preserve"> PAGE   \* MERGEFORMAT </w:instrText>
        </w:r>
        <w:r w:rsidRPr="000C1474">
          <w:rPr>
            <w:rFonts w:ascii="Arial" w:hAnsi="Arial" w:cs="Arial"/>
          </w:rPr>
          <w:fldChar w:fldCharType="separate"/>
        </w:r>
        <w:r w:rsidR="007F6C01">
          <w:rPr>
            <w:rFonts w:ascii="Arial" w:hAnsi="Arial" w:cs="Arial"/>
            <w:noProof/>
          </w:rPr>
          <w:t>1</w:t>
        </w:r>
        <w:r w:rsidRPr="000C1474">
          <w:rPr>
            <w:rFonts w:ascii="Arial" w:hAnsi="Arial" w:cs="Arial"/>
            <w:noProof/>
          </w:rPr>
          <w:fldChar w:fldCharType="end"/>
        </w:r>
      </w:p>
    </w:sdtContent>
  </w:sdt>
  <w:p w:rsidR="00BA4502" w:rsidRDefault="00BF1C94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4ACA278" wp14:editId="68810B22">
              <wp:simplePos x="0" y="0"/>
              <wp:positionH relativeFrom="margin">
                <wp:posOffset>4826000</wp:posOffset>
              </wp:positionH>
              <wp:positionV relativeFrom="paragraph">
                <wp:posOffset>189865</wp:posOffset>
              </wp:positionV>
              <wp:extent cx="1117600" cy="266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1C94" w:rsidRPr="000C1474" w:rsidRDefault="00BF1C9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CA2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0pt;margin-top:14.95pt;width:88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" filled="f" stroked="f">
              <v:textbox>
                <w:txbxContent>
                  <w:p w:rsidR="00BF1C94" w:rsidRPr="000C1474" w:rsidRDefault="00BF1C9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833BEC"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66FB10C5" wp14:editId="0BD98BCA">
              <wp:simplePos x="0" y="0"/>
              <wp:positionH relativeFrom="column">
                <wp:posOffset>845389</wp:posOffset>
              </wp:positionH>
              <wp:positionV relativeFrom="paragraph">
                <wp:posOffset>146170</wp:posOffset>
              </wp:positionV>
              <wp:extent cx="2958860" cy="3714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886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33BEC" w:rsidRPr="000C1474" w:rsidRDefault="00833BEC" w:rsidP="00833BEC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DA8200"/>
                              <w:sz w:val="16"/>
                              <w:szCs w:val="16"/>
                            </w:rPr>
                          </w:pPr>
                          <w:r w:rsidRPr="000C1474">
                            <w:rPr>
                              <w:rFonts w:ascii="Arial" w:hAnsi="Arial" w:cs="Arial"/>
                              <w:color w:val="DA8200"/>
                              <w:sz w:val="16"/>
                              <w:szCs w:val="16"/>
                            </w:rPr>
                            <w:t xml:space="preserve">Herts Mind Network has been granted the Valuing Volunteer </w:t>
                          </w:r>
                        </w:p>
                        <w:p w:rsidR="00833BEC" w:rsidRPr="000C1474" w:rsidRDefault="00833BEC" w:rsidP="00833BEC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DA8200"/>
                              <w:sz w:val="16"/>
                              <w:szCs w:val="16"/>
                            </w:rPr>
                          </w:pPr>
                          <w:r w:rsidRPr="000C1474">
                            <w:rPr>
                              <w:rFonts w:ascii="Arial" w:hAnsi="Arial" w:cs="Arial"/>
                              <w:color w:val="DA8200"/>
                              <w:sz w:val="16"/>
                              <w:szCs w:val="16"/>
                            </w:rPr>
                            <w:t>Management award for its commitment towards volunteers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FB10C5" id="_x0000_s1027" type="#_x0000_t202" style="position:absolute;margin-left:66.55pt;margin-top:11.5pt;width:233pt;height:29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" filled="f" stroked="f" strokecolor="black [0]" insetpen="t">
              <v:textbox inset="2.88pt,2.88pt,2.88pt,2.88pt">
                <w:txbxContent>
                  <w:p w:rsidR="00833BEC" w:rsidRPr="000C1474" w:rsidRDefault="00833BEC" w:rsidP="00833BEC">
                    <w:pPr>
                      <w:widowControl w:val="0"/>
                      <w:spacing w:after="0"/>
                      <w:rPr>
                        <w:rFonts w:ascii="Arial" w:hAnsi="Arial" w:cs="Arial"/>
                        <w:color w:val="DA8200"/>
                        <w:sz w:val="16"/>
                        <w:szCs w:val="16"/>
                      </w:rPr>
                    </w:pPr>
                    <w:r w:rsidRPr="000C1474">
                      <w:rPr>
                        <w:rFonts w:ascii="Arial" w:hAnsi="Arial" w:cs="Arial"/>
                        <w:color w:val="DA8200"/>
                        <w:sz w:val="16"/>
                        <w:szCs w:val="16"/>
                      </w:rPr>
                      <w:t xml:space="preserve">Herts Mind Network has been granted the Valuing Volunteer </w:t>
                    </w:r>
                  </w:p>
                  <w:p w:rsidR="00833BEC" w:rsidRPr="000C1474" w:rsidRDefault="00833BEC" w:rsidP="00833BEC">
                    <w:pPr>
                      <w:widowControl w:val="0"/>
                      <w:spacing w:after="0"/>
                      <w:rPr>
                        <w:rFonts w:ascii="Arial" w:hAnsi="Arial" w:cs="Arial"/>
                        <w:color w:val="DA8200"/>
                        <w:sz w:val="16"/>
                        <w:szCs w:val="16"/>
                      </w:rPr>
                    </w:pPr>
                    <w:r w:rsidRPr="000C1474">
                      <w:rPr>
                        <w:rFonts w:ascii="Arial" w:hAnsi="Arial" w:cs="Arial"/>
                        <w:color w:val="DA8200"/>
                        <w:sz w:val="16"/>
                        <w:szCs w:val="16"/>
                      </w:rPr>
                      <w:t>Management award for its commitment towards volunteers</w:t>
                    </w:r>
                  </w:p>
                </w:txbxContent>
              </v:textbox>
            </v:shape>
          </w:pict>
        </mc:Fallback>
      </mc:AlternateContent>
    </w:r>
    <w:r w:rsidR="00833BEC">
      <w:rPr>
        <w:rFonts w:ascii="Tahoma" w:hAnsi="Tahoma" w:cs="Tahoma"/>
        <w:noProof/>
        <w:sz w:val="28"/>
        <w:szCs w:val="28"/>
        <w:lang w:eastAsia="en-GB"/>
      </w:rPr>
      <w:drawing>
        <wp:inline distT="0" distB="0" distL="0" distR="0" wp14:anchorId="0986578E" wp14:editId="4B9CB8AA">
          <wp:extent cx="638175" cy="659446"/>
          <wp:effectExtent l="0" t="0" r="0" b="7620"/>
          <wp:docPr id="15" name="Picture 15" descr="C:\Users\tonys\AppData\Local\Microsoft\Windows\INetCache\Content.Word\6 Point Promise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nys\AppData\Local\Microsoft\Windows\INetCache\Content.Word\6 Point Promise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66" cy="699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BE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32" w:rsidRDefault="00892E32">
      <w:pPr>
        <w:spacing w:after="0" w:line="240" w:lineRule="auto"/>
      </w:pPr>
      <w:r>
        <w:separator/>
      </w:r>
    </w:p>
  </w:footnote>
  <w:footnote w:type="continuationSeparator" w:id="0">
    <w:p w:rsidR="00892E32" w:rsidRDefault="0089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4F" w:rsidRDefault="00C53255" w:rsidP="004F1CE2">
    <w:pPr>
      <w:pStyle w:val="Header"/>
      <w:ind w:left="-567"/>
    </w:pPr>
    <w:r>
      <w:rPr>
        <w:noProof/>
        <w:lang w:eastAsia="en-GB"/>
      </w:rPr>
      <w:drawing>
        <wp:inline distT="0" distB="0" distL="0" distR="0">
          <wp:extent cx="3790950" cy="488950"/>
          <wp:effectExtent l="0" t="0" r="0" b="6350"/>
          <wp:docPr id="14" name="Picture 14" descr="Herts_Mind_Network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ts_Mind_Network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714F"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40A"/>
    <w:multiLevelType w:val="hybridMultilevel"/>
    <w:tmpl w:val="360A785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9A122B9"/>
    <w:multiLevelType w:val="hybridMultilevel"/>
    <w:tmpl w:val="8562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73B0"/>
    <w:multiLevelType w:val="hybridMultilevel"/>
    <w:tmpl w:val="D0805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65099"/>
    <w:multiLevelType w:val="hybridMultilevel"/>
    <w:tmpl w:val="738E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D721E"/>
    <w:multiLevelType w:val="hybridMultilevel"/>
    <w:tmpl w:val="6790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E4"/>
    <w:rsid w:val="000244DA"/>
    <w:rsid w:val="00086760"/>
    <w:rsid w:val="000C1474"/>
    <w:rsid w:val="00111648"/>
    <w:rsid w:val="001728E0"/>
    <w:rsid w:val="002273A5"/>
    <w:rsid w:val="002869B0"/>
    <w:rsid w:val="00297B93"/>
    <w:rsid w:val="002A4B87"/>
    <w:rsid w:val="002E092C"/>
    <w:rsid w:val="002E2565"/>
    <w:rsid w:val="00311009"/>
    <w:rsid w:val="003368D0"/>
    <w:rsid w:val="00346677"/>
    <w:rsid w:val="0036714F"/>
    <w:rsid w:val="003A68AE"/>
    <w:rsid w:val="003B70B7"/>
    <w:rsid w:val="003D4985"/>
    <w:rsid w:val="004642B9"/>
    <w:rsid w:val="004F1CE2"/>
    <w:rsid w:val="004F26A0"/>
    <w:rsid w:val="00514E7A"/>
    <w:rsid w:val="005B14F4"/>
    <w:rsid w:val="005D75E1"/>
    <w:rsid w:val="00636FD5"/>
    <w:rsid w:val="0069090C"/>
    <w:rsid w:val="006C6351"/>
    <w:rsid w:val="006F2848"/>
    <w:rsid w:val="00710C0D"/>
    <w:rsid w:val="00736AF7"/>
    <w:rsid w:val="007B504E"/>
    <w:rsid w:val="007D33E9"/>
    <w:rsid w:val="007E493E"/>
    <w:rsid w:val="007F0802"/>
    <w:rsid w:val="007F42FE"/>
    <w:rsid w:val="007F6C01"/>
    <w:rsid w:val="00811B70"/>
    <w:rsid w:val="008251BE"/>
    <w:rsid w:val="00833BEC"/>
    <w:rsid w:val="00834AE4"/>
    <w:rsid w:val="0085620D"/>
    <w:rsid w:val="00892E32"/>
    <w:rsid w:val="008C781D"/>
    <w:rsid w:val="009169E0"/>
    <w:rsid w:val="0092446A"/>
    <w:rsid w:val="009850B6"/>
    <w:rsid w:val="00991AF0"/>
    <w:rsid w:val="009B71C0"/>
    <w:rsid w:val="009E7BAC"/>
    <w:rsid w:val="00A0767F"/>
    <w:rsid w:val="00AE4DE6"/>
    <w:rsid w:val="00B30A00"/>
    <w:rsid w:val="00B40151"/>
    <w:rsid w:val="00B52C83"/>
    <w:rsid w:val="00B77067"/>
    <w:rsid w:val="00BA4502"/>
    <w:rsid w:val="00BF1C94"/>
    <w:rsid w:val="00C02798"/>
    <w:rsid w:val="00C27D11"/>
    <w:rsid w:val="00C4255A"/>
    <w:rsid w:val="00C53255"/>
    <w:rsid w:val="00CA458C"/>
    <w:rsid w:val="00CD41AE"/>
    <w:rsid w:val="00CD6A5E"/>
    <w:rsid w:val="00CF1EEC"/>
    <w:rsid w:val="00D235FB"/>
    <w:rsid w:val="00D95219"/>
    <w:rsid w:val="00DE36AF"/>
    <w:rsid w:val="00DF5E62"/>
    <w:rsid w:val="00E00FFD"/>
    <w:rsid w:val="00E35D3A"/>
    <w:rsid w:val="00E52260"/>
    <w:rsid w:val="00EA6D74"/>
    <w:rsid w:val="00F60320"/>
    <w:rsid w:val="00F86CA6"/>
    <w:rsid w:val="00FA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1434BCF-0A44-4C79-8C3C-748238BD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4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005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D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007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8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8E0"/>
  </w:style>
  <w:style w:type="paragraph" w:styleId="Footer">
    <w:name w:val="footer"/>
    <w:basedOn w:val="Normal"/>
    <w:link w:val="FooterChar"/>
    <w:uiPriority w:val="99"/>
    <w:unhideWhenUsed/>
    <w:rsid w:val="001728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8E0"/>
  </w:style>
  <w:style w:type="paragraph" w:styleId="BalloonText">
    <w:name w:val="Balloon Text"/>
    <w:basedOn w:val="Normal"/>
    <w:link w:val="BalloonTextChar"/>
    <w:uiPriority w:val="99"/>
    <w:semiHidden/>
    <w:unhideWhenUsed/>
    <w:rsid w:val="003B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B7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BA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E4DE6"/>
    <w:rPr>
      <w:rFonts w:asciiTheme="majorHAnsi" w:eastAsiaTheme="majorEastAsia" w:hAnsiTheme="majorHAnsi" w:cstheme="majorBidi"/>
      <w:b/>
      <w:bCs/>
      <w:color w:val="BF005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4DE6"/>
    <w:rPr>
      <w:rFonts w:asciiTheme="majorHAnsi" w:eastAsiaTheme="majorEastAsia" w:hAnsiTheme="majorHAnsi" w:cstheme="majorBidi"/>
      <w:b/>
      <w:bCs/>
      <w:color w:val="FF0071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23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tfordshiremind.org/join-us/volunteer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lary.lythgoe@hertsmindnetwork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erennett\AppData\Local\Temp\16\Volunteer%20Role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Mind Brandin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71"/>
      </a:accent1>
      <a:accent2>
        <a:srgbClr val="8149FF"/>
      </a:accent2>
      <a:accent3>
        <a:srgbClr val="71F5C4"/>
      </a:accent3>
      <a:accent4>
        <a:srgbClr val="9DA8FF"/>
      </a:accent4>
      <a:accent5>
        <a:srgbClr val="FFCDD9"/>
      </a:accent5>
      <a:accent6>
        <a:srgbClr val="1300C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7A52-123C-4A6D-87C4-7B360ED9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Role Description Template</Template>
  <TotalTime>0</TotalTime>
  <Pages>1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Hils Lythgoe</dc:creator>
  <cp:lastModifiedBy>Clare Rennett</cp:lastModifiedBy>
  <cp:revision>2</cp:revision>
  <cp:lastPrinted>2014-04-28T13:43:00Z</cp:lastPrinted>
  <dcterms:created xsi:type="dcterms:W3CDTF">2022-06-14T09:40:00Z</dcterms:created>
  <dcterms:modified xsi:type="dcterms:W3CDTF">2022-06-14T09:40:00Z</dcterms:modified>
</cp:coreProperties>
</file>