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6" w:rsidRPr="007B504E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r w:rsidRPr="007B504E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AE4DE6" w:rsidRPr="007B504E">
        <w:rPr>
          <w:rFonts w:ascii="Arial" w:hAnsi="Arial" w:cs="Arial"/>
          <w:color w:val="1300C1" w:themeColor="accent6"/>
          <w:sz w:val="32"/>
          <w:szCs w:val="32"/>
        </w:rPr>
        <w:t>escription:</w:t>
      </w:r>
      <w:r w:rsidR="003A68AE">
        <w:rPr>
          <w:rFonts w:ascii="Arial" w:hAnsi="Arial" w:cs="Arial"/>
          <w:color w:val="1300C1" w:themeColor="accent6"/>
          <w:sz w:val="32"/>
          <w:szCs w:val="32"/>
        </w:rPr>
        <w:t xml:space="preserve"> </w:t>
      </w:r>
      <w:r w:rsidR="00636FD5">
        <w:rPr>
          <w:rFonts w:ascii="Arial" w:hAnsi="Arial" w:cs="Arial"/>
          <w:color w:val="1300C1" w:themeColor="accent6"/>
          <w:sz w:val="32"/>
          <w:szCs w:val="32"/>
        </w:rPr>
        <w:t>Gardening</w:t>
      </w:r>
      <w:r w:rsidR="003A68AE">
        <w:rPr>
          <w:rFonts w:ascii="Arial" w:hAnsi="Arial" w:cs="Arial"/>
          <w:color w:val="1300C1" w:themeColor="accent6"/>
          <w:sz w:val="32"/>
          <w:szCs w:val="32"/>
        </w:rPr>
        <w:t xml:space="preserve"> Volunteer</w:t>
      </w:r>
      <w:r w:rsidR="009850B6" w:rsidRPr="007B504E">
        <w:rPr>
          <w:rFonts w:ascii="Arial" w:hAnsi="Arial" w:cs="Arial"/>
          <w:color w:val="1300C1" w:themeColor="accent6"/>
          <w:sz w:val="32"/>
          <w:szCs w:val="32"/>
        </w:rPr>
        <w:t xml:space="preserve">  </w:t>
      </w:r>
    </w:p>
    <w:p w:rsidR="009850B6" w:rsidRPr="000C1474" w:rsidRDefault="009850B6" w:rsidP="009850B6">
      <w:pPr>
        <w:rPr>
          <w:rFonts w:ascii="Arial" w:hAnsi="Arial" w:cs="Arial"/>
          <w:sz w:val="2"/>
        </w:rPr>
      </w:pPr>
    </w:p>
    <w:p w:rsidR="009850B6" w:rsidRPr="000C1474" w:rsidRDefault="00991AF0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Responsible to: </w:t>
      </w:r>
      <w:r w:rsidR="002869B0">
        <w:rPr>
          <w:rFonts w:ascii="Arial" w:hAnsi="Arial" w:cs="Arial"/>
        </w:rPr>
        <w:t>Head of Resources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Time commitment: </w:t>
      </w:r>
      <w:r w:rsidR="00FA41E4" w:rsidRPr="00FA41E4">
        <w:rPr>
          <w:rFonts w:ascii="Arial" w:hAnsi="Arial" w:cs="Arial"/>
        </w:rPr>
        <w:t>2-</w:t>
      </w:r>
      <w:r w:rsidR="002869B0">
        <w:rPr>
          <w:rFonts w:ascii="Arial" w:hAnsi="Arial" w:cs="Arial"/>
        </w:rPr>
        <w:t>3</w:t>
      </w:r>
      <w:r w:rsidR="00C53255">
        <w:rPr>
          <w:rFonts w:ascii="Arial" w:hAnsi="Arial" w:cs="Arial"/>
        </w:rPr>
        <w:t xml:space="preserve"> hours </w:t>
      </w:r>
      <w:r w:rsidR="002869B0">
        <w:rPr>
          <w:rFonts w:ascii="Arial" w:hAnsi="Arial" w:cs="Arial"/>
        </w:rPr>
        <w:t>week</w:t>
      </w:r>
      <w:r w:rsidR="003A68AE">
        <w:rPr>
          <w:rFonts w:ascii="Arial" w:hAnsi="Arial" w:cs="Arial"/>
        </w:rPr>
        <w:t xml:space="preserve">ly 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Location: </w:t>
      </w:r>
      <w:r w:rsidR="002869B0">
        <w:rPr>
          <w:rFonts w:ascii="Arial" w:hAnsi="Arial" w:cs="Arial"/>
        </w:rPr>
        <w:t>Watford site</w:t>
      </w:r>
      <w:r w:rsidR="003A68AE">
        <w:rPr>
          <w:rFonts w:ascii="Arial" w:hAnsi="Arial" w:cs="Arial"/>
        </w:rPr>
        <w:t xml:space="preserve"> </w:t>
      </w:r>
    </w:p>
    <w:p w:rsidR="009850B6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Who we are:</w:t>
      </w:r>
      <w:r w:rsidR="009850B6" w:rsidRPr="000C1474">
        <w:rPr>
          <w:rFonts w:ascii="Arial" w:hAnsi="Arial" w:cs="Arial"/>
          <w:b/>
        </w:rPr>
        <w:t xml:space="preserve">  </w:t>
      </w:r>
    </w:p>
    <w:p w:rsidR="00514E7A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Hertfordshire Mind </w:t>
      </w:r>
      <w:r w:rsidR="004F1CE2" w:rsidRPr="000C1474">
        <w:rPr>
          <w:rFonts w:ascii="Arial" w:hAnsi="Arial" w:cs="Arial"/>
        </w:rPr>
        <w:t xml:space="preserve">Network </w:t>
      </w:r>
      <w:r w:rsidRPr="000C1474">
        <w:rPr>
          <w:rFonts w:ascii="Arial" w:hAnsi="Arial" w:cs="Arial"/>
        </w:rPr>
        <w:t>is a mental health organis</w:t>
      </w:r>
      <w:r w:rsidR="004F1CE2" w:rsidRPr="000C1474">
        <w:rPr>
          <w:rFonts w:ascii="Arial" w:hAnsi="Arial" w:cs="Arial"/>
        </w:rPr>
        <w:t>ation that promotes mental well</w:t>
      </w:r>
      <w:r w:rsidRPr="000C1474">
        <w:rPr>
          <w:rFonts w:ascii="Arial" w:hAnsi="Arial" w:cs="Arial"/>
        </w:rPr>
        <w:t xml:space="preserve">being and provides a diverse range of recovery orientated services to residents across Hertfordshire.  We are the largest mental health provider in the county and provide support to over 5000 clients every year. </w:t>
      </w:r>
    </w:p>
    <w:p w:rsidR="009850B6" w:rsidRDefault="009850B6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Purpose of role:  </w:t>
      </w:r>
    </w:p>
    <w:p w:rsidR="00C53255" w:rsidRPr="00C53255" w:rsidRDefault="00C53255" w:rsidP="009850B6">
      <w:pPr>
        <w:jc w:val="both"/>
        <w:rPr>
          <w:rFonts w:ascii="Arial" w:hAnsi="Arial" w:cs="Arial"/>
        </w:rPr>
      </w:pPr>
      <w:r w:rsidRPr="00C53255">
        <w:rPr>
          <w:rFonts w:ascii="Arial" w:hAnsi="Arial" w:cs="Arial"/>
        </w:rPr>
        <w:t xml:space="preserve">To support with the </w:t>
      </w:r>
      <w:r w:rsidR="00636FD5">
        <w:rPr>
          <w:rFonts w:ascii="Arial" w:hAnsi="Arial" w:cs="Arial"/>
        </w:rPr>
        <w:t>upkeep of the gardens at our Watford site</w:t>
      </w:r>
      <w:r w:rsidRPr="00C53255">
        <w:rPr>
          <w:rFonts w:ascii="Arial" w:hAnsi="Arial" w:cs="Arial"/>
        </w:rPr>
        <w:t xml:space="preserve">. </w:t>
      </w:r>
    </w:p>
    <w:p w:rsidR="003368D0" w:rsidRPr="000C1474" w:rsidRDefault="003368D0" w:rsidP="00514E7A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Main tasks:</w:t>
      </w:r>
    </w:p>
    <w:p w:rsidR="004F26A0" w:rsidRPr="003A68AE" w:rsidRDefault="00636FD5" w:rsidP="004F26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Weed the flower beds</w:t>
      </w:r>
      <w:r w:rsidR="004F26A0">
        <w:rPr>
          <w:rFonts w:ascii="Arial" w:hAnsi="Arial" w:cs="Arial"/>
        </w:rPr>
        <w:t>.</w:t>
      </w:r>
    </w:p>
    <w:p w:rsidR="003A68AE" w:rsidRDefault="00636FD5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Keep the garden tidy &amp; sweep up leaves</w:t>
      </w:r>
      <w:r w:rsidR="003A68AE">
        <w:rPr>
          <w:rFonts w:ascii="Arial" w:hAnsi="Arial" w:cs="Arial"/>
        </w:rPr>
        <w:t>.</w:t>
      </w:r>
    </w:p>
    <w:p w:rsidR="003A68AE" w:rsidRDefault="00636FD5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Cut grass</w:t>
      </w:r>
      <w:r w:rsidR="003A68AE">
        <w:rPr>
          <w:rFonts w:ascii="Arial" w:hAnsi="Arial" w:cs="Arial"/>
        </w:rPr>
        <w:t xml:space="preserve">. </w:t>
      </w:r>
    </w:p>
    <w:p w:rsidR="002A4B87" w:rsidRDefault="002A4B87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Seasonal trimming of plants / shrubs.</w:t>
      </w:r>
    </w:p>
    <w:p w:rsidR="003A68AE" w:rsidRDefault="00636FD5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Clear rubbish that has blown into the garden from the neighbouring street</w:t>
      </w:r>
      <w:r w:rsidR="003A68AE" w:rsidRPr="003A68AE">
        <w:rPr>
          <w:rFonts w:ascii="Arial" w:hAnsi="Arial" w:cs="Arial"/>
        </w:rPr>
        <w:t xml:space="preserve">. </w:t>
      </w:r>
    </w:p>
    <w:p w:rsidR="00514E7A" w:rsidRPr="000C1474" w:rsidRDefault="00311009" w:rsidP="00311009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are looking for:</w:t>
      </w:r>
    </w:p>
    <w:p w:rsidR="003A68AE" w:rsidRPr="003A68AE" w:rsidRDefault="002A4B87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</w:t>
      </w:r>
      <w:r w:rsidR="003A68AE" w:rsidRPr="003A68AE">
        <w:rPr>
          <w:rFonts w:ascii="Arial" w:hAnsi="Arial" w:cs="Arial"/>
        </w:rPr>
        <w:t xml:space="preserve"> understanding of </w:t>
      </w:r>
      <w:r>
        <w:rPr>
          <w:rFonts w:ascii="Arial" w:hAnsi="Arial" w:cs="Arial"/>
        </w:rPr>
        <w:t>plants and shrubs</w:t>
      </w:r>
      <w:r w:rsidR="003A68AE">
        <w:rPr>
          <w:rFonts w:ascii="Arial" w:hAnsi="Arial" w:cs="Arial"/>
        </w:rPr>
        <w:t>.</w:t>
      </w:r>
      <w:r w:rsidR="003A68AE" w:rsidRPr="003A68AE">
        <w:rPr>
          <w:rFonts w:ascii="Arial" w:hAnsi="Arial" w:cs="Arial"/>
        </w:rPr>
        <w:t xml:space="preserve"> </w:t>
      </w:r>
    </w:p>
    <w:p w:rsidR="003A68AE" w:rsidRPr="003A68AE" w:rsidRDefault="003A68AE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A68AE">
        <w:rPr>
          <w:rFonts w:ascii="Arial" w:hAnsi="Arial" w:cs="Arial"/>
        </w:rPr>
        <w:lastRenderedPageBreak/>
        <w:t>Good communication and listening skills</w:t>
      </w:r>
      <w:r>
        <w:rPr>
          <w:rFonts w:ascii="Arial" w:hAnsi="Arial" w:cs="Arial"/>
        </w:rPr>
        <w:t>.</w:t>
      </w:r>
      <w:r w:rsidRPr="003A68AE">
        <w:rPr>
          <w:rFonts w:ascii="Arial" w:hAnsi="Arial" w:cs="Arial"/>
        </w:rPr>
        <w:t xml:space="preserve"> </w:t>
      </w:r>
    </w:p>
    <w:p w:rsidR="00311009" w:rsidRDefault="003A68AE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Friendly and approachable manner.</w:t>
      </w:r>
    </w:p>
    <w:p w:rsidR="003A68AE" w:rsidRPr="000C1474" w:rsidRDefault="003A68AE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Some one willing to learn new skills.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can offer you: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r w:rsidR="002A4B87">
        <w:rPr>
          <w:rFonts w:ascii="Arial" w:hAnsi="Arial" w:cs="Arial"/>
        </w:rPr>
        <w:t>at gardening for a local charity</w:t>
      </w:r>
      <w:r w:rsidR="004F26A0">
        <w:rPr>
          <w:rFonts w:ascii="Arial" w:hAnsi="Arial" w:cs="Arial"/>
        </w:rPr>
        <w:t xml:space="preserve"> at Herts Mind Network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from </w:t>
      </w:r>
      <w:r w:rsidR="00C53255">
        <w:rPr>
          <w:rFonts w:ascii="Arial" w:hAnsi="Arial" w:cs="Arial"/>
        </w:rPr>
        <w:t xml:space="preserve">the </w:t>
      </w:r>
      <w:r w:rsidR="004F26A0">
        <w:rPr>
          <w:rFonts w:ascii="Arial" w:hAnsi="Arial" w:cs="Arial"/>
        </w:rPr>
        <w:t>Head of Resources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Could lead to more involvement within the </w:t>
      </w:r>
      <w:r w:rsidR="004F26A0">
        <w:rPr>
          <w:rFonts w:ascii="Arial" w:hAnsi="Arial" w:cs="Arial"/>
        </w:rPr>
        <w:t>Charity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Next steps:</w:t>
      </w:r>
    </w:p>
    <w:p w:rsidR="00D235FB" w:rsidRDefault="00D235FB" w:rsidP="005B14F4">
      <w:pPr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If you are </w:t>
      </w:r>
      <w:r w:rsidR="003A68AE">
        <w:rPr>
          <w:rFonts w:ascii="Arial" w:hAnsi="Arial" w:cs="Arial"/>
        </w:rPr>
        <w:t xml:space="preserve">new to volunteering with HMN and </w:t>
      </w:r>
      <w:r w:rsidR="00833BEC" w:rsidRPr="000C1474">
        <w:rPr>
          <w:rFonts w:ascii="Arial" w:hAnsi="Arial" w:cs="Arial"/>
        </w:rPr>
        <w:t>interested</w:t>
      </w:r>
      <w:r w:rsidR="003A68AE">
        <w:rPr>
          <w:rFonts w:ascii="Arial" w:hAnsi="Arial" w:cs="Arial"/>
        </w:rPr>
        <w:t xml:space="preserve"> in this role</w:t>
      </w:r>
      <w:r w:rsidR="00833BEC" w:rsidRPr="000C1474">
        <w:rPr>
          <w:rFonts w:ascii="Arial" w:hAnsi="Arial" w:cs="Arial"/>
        </w:rPr>
        <w:t>,</w:t>
      </w:r>
      <w:r w:rsidRPr="000C1474">
        <w:rPr>
          <w:rFonts w:ascii="Arial" w:hAnsi="Arial" w:cs="Arial"/>
        </w:rPr>
        <w:t xml:space="preserve"> pleas</w:t>
      </w:r>
      <w:r w:rsidR="004F26A0">
        <w:rPr>
          <w:rFonts w:ascii="Arial" w:hAnsi="Arial" w:cs="Arial"/>
        </w:rPr>
        <w:t>e complete our application form</w:t>
      </w:r>
      <w:r w:rsidRPr="000C1474">
        <w:rPr>
          <w:rFonts w:ascii="Arial" w:hAnsi="Arial" w:cs="Arial"/>
        </w:rPr>
        <w:t xml:space="preserve"> </w:t>
      </w:r>
      <w:hyperlink r:id="rId8" w:history="1">
        <w:r w:rsidR="004F1CE2" w:rsidRPr="000C1474">
          <w:rPr>
            <w:rStyle w:val="Hyperlink"/>
            <w:rFonts w:ascii="Arial" w:hAnsi="Arial" w:cs="Arial"/>
          </w:rPr>
          <w:t>http://www.hertfordshiremind.org/join-us/volunteering/</w:t>
        </w:r>
      </w:hyperlink>
      <w:r w:rsidRPr="000C1474">
        <w:rPr>
          <w:rFonts w:ascii="Arial" w:hAnsi="Arial" w:cs="Arial"/>
        </w:rPr>
        <w:t xml:space="preserve"> or contact the </w:t>
      </w:r>
      <w:r w:rsidR="002869B0">
        <w:rPr>
          <w:rFonts w:ascii="Arial" w:hAnsi="Arial" w:cs="Arial"/>
        </w:rPr>
        <w:t>Head of Resources</w:t>
      </w:r>
      <w:r w:rsidRPr="000C1474">
        <w:rPr>
          <w:rFonts w:ascii="Arial" w:hAnsi="Arial" w:cs="Arial"/>
        </w:rPr>
        <w:t xml:space="preserve"> on </w:t>
      </w:r>
      <w:r w:rsidRPr="000C1474">
        <w:rPr>
          <w:rFonts w:ascii="Arial" w:hAnsi="Arial" w:cs="Arial"/>
          <w:b/>
        </w:rPr>
        <w:t>0203 727 3600</w:t>
      </w:r>
      <w:r w:rsidR="002869B0">
        <w:rPr>
          <w:rFonts w:ascii="Arial" w:hAnsi="Arial" w:cs="Arial"/>
          <w:b/>
        </w:rPr>
        <w:t xml:space="preserve"> / 07825 266272</w:t>
      </w:r>
      <w:r w:rsidR="003A68AE">
        <w:rPr>
          <w:rFonts w:ascii="Arial" w:hAnsi="Arial" w:cs="Arial"/>
          <w:b/>
        </w:rPr>
        <w:t>.</w:t>
      </w:r>
    </w:p>
    <w:p w:rsidR="00D95219" w:rsidRPr="000C1474" w:rsidRDefault="003A68AE" w:rsidP="001728E0">
      <w:pPr>
        <w:rPr>
          <w:rFonts w:ascii="Arial" w:hAnsi="Arial" w:cs="Arial"/>
        </w:rPr>
      </w:pPr>
      <w:r w:rsidRPr="005B14F4">
        <w:rPr>
          <w:rFonts w:ascii="Arial" w:hAnsi="Arial" w:cs="Arial"/>
        </w:rPr>
        <w:t>If you are current volunteer with HMN and interested in this role, please contact</w:t>
      </w:r>
      <w:r w:rsidR="005B14F4" w:rsidRPr="005B14F4">
        <w:rPr>
          <w:rFonts w:ascii="Arial" w:hAnsi="Arial" w:cs="Arial"/>
        </w:rPr>
        <w:t xml:space="preserve"> </w:t>
      </w:r>
      <w:hyperlink r:id="rId9" w:history="1">
        <w:r w:rsidR="005D75E1" w:rsidRPr="005E2D44">
          <w:rPr>
            <w:rStyle w:val="Hyperlink"/>
            <w:rFonts w:ascii="Arial" w:hAnsi="Arial" w:cs="Arial"/>
          </w:rPr>
          <w:t>hilary.lythgoe@hertsmindnetwork.org</w:t>
        </w:r>
      </w:hyperlink>
      <w:r w:rsidR="005B14F4" w:rsidRPr="00DF5E62">
        <w:rPr>
          <w:rFonts w:ascii="Arial" w:hAnsi="Arial" w:cs="Arial"/>
          <w:color w:val="1300C1" w:themeColor="accent6"/>
        </w:rPr>
        <w:t xml:space="preserve"> </w:t>
      </w:r>
    </w:p>
    <w:sectPr w:rsidR="00D95219" w:rsidRPr="000C1474" w:rsidSect="00DF5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42" w:right="1133" w:bottom="1440" w:left="1440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32" w:rsidRDefault="00892E32">
      <w:pPr>
        <w:spacing w:after="0" w:line="240" w:lineRule="auto"/>
      </w:pPr>
      <w:r>
        <w:separator/>
      </w:r>
    </w:p>
  </w:endnote>
  <w:endnote w:type="continuationSeparator" w:id="0">
    <w:p w:rsidR="00892E32" w:rsidRDefault="0089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0" w:rsidRDefault="00AE1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9090C" w:rsidRPr="000C1474" w:rsidRDefault="0069090C">
        <w:pPr>
          <w:pStyle w:val="Footer"/>
          <w:jc w:val="right"/>
          <w:rPr>
            <w:rFonts w:ascii="Arial" w:hAnsi="Arial" w:cs="Arial"/>
          </w:rPr>
        </w:pPr>
        <w:r w:rsidRPr="000C1474">
          <w:rPr>
            <w:rFonts w:ascii="Arial" w:hAnsi="Arial" w:cs="Arial"/>
          </w:rPr>
          <w:fldChar w:fldCharType="begin"/>
        </w:r>
        <w:r w:rsidRPr="000C1474">
          <w:rPr>
            <w:rFonts w:ascii="Arial" w:hAnsi="Arial" w:cs="Arial"/>
          </w:rPr>
          <w:instrText xml:space="preserve"> PAGE   \* MERGEFORMAT </w:instrText>
        </w:r>
        <w:r w:rsidRPr="000C1474">
          <w:rPr>
            <w:rFonts w:ascii="Arial" w:hAnsi="Arial" w:cs="Arial"/>
          </w:rPr>
          <w:fldChar w:fldCharType="separate"/>
        </w:r>
        <w:r w:rsidR="00AE1070">
          <w:rPr>
            <w:rFonts w:ascii="Arial" w:hAnsi="Arial" w:cs="Arial"/>
            <w:noProof/>
          </w:rPr>
          <w:t>1</w:t>
        </w:r>
        <w:r w:rsidRPr="000C1474">
          <w:rPr>
            <w:rFonts w:ascii="Arial" w:hAnsi="Arial" w:cs="Arial"/>
            <w:noProof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CA278" wp14:editId="68810B22">
              <wp:simplePos x="0" y="0"/>
              <wp:positionH relativeFrom="margin">
                <wp:posOffset>4826000</wp:posOffset>
              </wp:positionH>
              <wp:positionV relativeFrom="paragraph">
                <wp:posOffset>189865</wp:posOffset>
              </wp:positionV>
              <wp:extent cx="11176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0C1474" w:rsidRDefault="00CF1E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HM </w:t>
                          </w:r>
                          <w:r w:rsidR="00AE10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122 Ver. 3 07/2021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CA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pt;margin-top:14.95pt;width:88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" filled="f" stroked="f">
              <v:textbox>
                <w:txbxContent>
                  <w:p w:rsidR="00BF1C94" w:rsidRPr="000C1474" w:rsidRDefault="00CF1E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C147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HM </w:t>
                    </w:r>
                    <w:r w:rsidR="00AE1070">
                      <w:rPr>
                        <w:rFonts w:ascii="Arial" w:hAnsi="Arial" w:cs="Arial"/>
                        <w:sz w:val="12"/>
                        <w:szCs w:val="12"/>
                      </w:rPr>
                      <w:t>122 Ver. 3 07/2021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B10C5" wp14:editId="0BD98BCA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B10C5"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bg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msZwVMPZKvHDJ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0986578E" wp14:editId="4B9CB8AA">
          <wp:extent cx="638175" cy="659446"/>
          <wp:effectExtent l="0" t="0" r="0" b="7620"/>
          <wp:docPr id="15" name="Picture 15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0" w:rsidRDefault="00AE1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32" w:rsidRDefault="00892E32">
      <w:pPr>
        <w:spacing w:after="0" w:line="240" w:lineRule="auto"/>
      </w:pPr>
      <w:r>
        <w:separator/>
      </w:r>
    </w:p>
  </w:footnote>
  <w:footnote w:type="continuationSeparator" w:id="0">
    <w:p w:rsidR="00892E32" w:rsidRDefault="0089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0" w:rsidRDefault="00AE1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4F" w:rsidRDefault="00C53255" w:rsidP="004F1CE2">
    <w:pPr>
      <w:pStyle w:val="Header"/>
      <w:ind w:left="-567"/>
    </w:pPr>
    <w:r>
      <w:rPr>
        <w:noProof/>
        <w:lang w:eastAsia="en-GB"/>
      </w:rPr>
      <w:drawing>
        <wp:inline distT="0" distB="0" distL="0" distR="0">
          <wp:extent cx="3790950" cy="488950"/>
          <wp:effectExtent l="0" t="0" r="0" b="6350"/>
          <wp:docPr id="14" name="Picture 14" descr="Herts_Mind_Netwo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ts_Mind_Netwo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4F"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0" w:rsidRDefault="00AE1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360A785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244DA"/>
    <w:rsid w:val="00086760"/>
    <w:rsid w:val="000C1474"/>
    <w:rsid w:val="00111648"/>
    <w:rsid w:val="001728E0"/>
    <w:rsid w:val="002273A5"/>
    <w:rsid w:val="002869B0"/>
    <w:rsid w:val="00297B93"/>
    <w:rsid w:val="002A4B87"/>
    <w:rsid w:val="002E092C"/>
    <w:rsid w:val="002E2565"/>
    <w:rsid w:val="00311009"/>
    <w:rsid w:val="003368D0"/>
    <w:rsid w:val="0036714F"/>
    <w:rsid w:val="003A68AE"/>
    <w:rsid w:val="003B70B7"/>
    <w:rsid w:val="003D4985"/>
    <w:rsid w:val="004642B9"/>
    <w:rsid w:val="004F1CE2"/>
    <w:rsid w:val="004F26A0"/>
    <w:rsid w:val="00514E7A"/>
    <w:rsid w:val="005B14F4"/>
    <w:rsid w:val="005D75E1"/>
    <w:rsid w:val="00636FD5"/>
    <w:rsid w:val="0069090C"/>
    <w:rsid w:val="006C6351"/>
    <w:rsid w:val="006F2848"/>
    <w:rsid w:val="00710C0D"/>
    <w:rsid w:val="00736AF7"/>
    <w:rsid w:val="007B504E"/>
    <w:rsid w:val="007D33E9"/>
    <w:rsid w:val="007E493E"/>
    <w:rsid w:val="007F0802"/>
    <w:rsid w:val="007F42FE"/>
    <w:rsid w:val="00811B70"/>
    <w:rsid w:val="008251BE"/>
    <w:rsid w:val="00833BEC"/>
    <w:rsid w:val="00834AE4"/>
    <w:rsid w:val="0085620D"/>
    <w:rsid w:val="00892E32"/>
    <w:rsid w:val="008C781D"/>
    <w:rsid w:val="009169E0"/>
    <w:rsid w:val="0092446A"/>
    <w:rsid w:val="00963B03"/>
    <w:rsid w:val="009850B6"/>
    <w:rsid w:val="00991AF0"/>
    <w:rsid w:val="009B71C0"/>
    <w:rsid w:val="009E7BAC"/>
    <w:rsid w:val="00A0767F"/>
    <w:rsid w:val="00AE1070"/>
    <w:rsid w:val="00AE4DE6"/>
    <w:rsid w:val="00B30A00"/>
    <w:rsid w:val="00B40151"/>
    <w:rsid w:val="00B52C83"/>
    <w:rsid w:val="00B77067"/>
    <w:rsid w:val="00BA4502"/>
    <w:rsid w:val="00BF1C94"/>
    <w:rsid w:val="00C02798"/>
    <w:rsid w:val="00C27D11"/>
    <w:rsid w:val="00C4255A"/>
    <w:rsid w:val="00C53255"/>
    <w:rsid w:val="00CD41AE"/>
    <w:rsid w:val="00CD6A5E"/>
    <w:rsid w:val="00CF1EEC"/>
    <w:rsid w:val="00D235FB"/>
    <w:rsid w:val="00D95219"/>
    <w:rsid w:val="00DE36AF"/>
    <w:rsid w:val="00DF5E62"/>
    <w:rsid w:val="00E00FFD"/>
    <w:rsid w:val="00E52260"/>
    <w:rsid w:val="00EA6D74"/>
    <w:rsid w:val="00F60320"/>
    <w:rsid w:val="00F86CA6"/>
    <w:rsid w:val="00FA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0265B0"/>
  <w15:docId w15:val="{21434BCF-0A44-4C79-8C3C-748238BD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mind.org/join-us/volunteer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lary.lythgoe@hertsmindnetwork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82C3-80C3-47B7-BC4B-003703B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Hils Lythgoe</dc:creator>
  <cp:lastModifiedBy>Clare Rennett</cp:lastModifiedBy>
  <cp:revision>3</cp:revision>
  <cp:lastPrinted>2014-04-28T13:43:00Z</cp:lastPrinted>
  <dcterms:created xsi:type="dcterms:W3CDTF">2022-06-14T10:01:00Z</dcterms:created>
  <dcterms:modified xsi:type="dcterms:W3CDTF">2022-06-14T10:13:00Z</dcterms:modified>
</cp:coreProperties>
</file>