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DA3B" w14:textId="1C19B9C3"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7B504E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Pr="007B504E">
        <w:rPr>
          <w:rFonts w:ascii="Arial" w:hAnsi="Arial" w:cs="Arial"/>
          <w:color w:val="1300C1" w:themeColor="accent6"/>
          <w:sz w:val="32"/>
          <w:szCs w:val="32"/>
        </w:rPr>
        <w:t xml:space="preserve"> </w:t>
      </w:r>
      <w:r w:rsidR="007F0A1A">
        <w:rPr>
          <w:rFonts w:ascii="Arial" w:hAnsi="Arial" w:cs="Arial"/>
          <w:color w:val="1300C1" w:themeColor="accent6"/>
          <w:sz w:val="32"/>
          <w:szCs w:val="32"/>
        </w:rPr>
        <w:t>Counselling Admin Volunteer</w:t>
      </w:r>
    </w:p>
    <w:p w14:paraId="41B5D749" w14:textId="77777777" w:rsidR="009850B6" w:rsidRPr="000C1474" w:rsidRDefault="009850B6" w:rsidP="009850B6">
      <w:pPr>
        <w:rPr>
          <w:rFonts w:ascii="Arial" w:hAnsi="Arial" w:cs="Arial"/>
          <w:sz w:val="2"/>
        </w:rPr>
      </w:pPr>
    </w:p>
    <w:p w14:paraId="7810DACA" w14:textId="4917FF4D" w:rsidR="009850B6" w:rsidRPr="000C1474" w:rsidRDefault="00991AF0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Responsible to: </w:t>
      </w:r>
      <w:r w:rsidR="007F0A1A">
        <w:rPr>
          <w:rFonts w:ascii="Arial" w:hAnsi="Arial" w:cs="Arial"/>
          <w:b/>
        </w:rPr>
        <w:t>Sarah Smith/Dawn Stenning</w:t>
      </w:r>
    </w:p>
    <w:p w14:paraId="39A67E54" w14:textId="04C29309"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7F0A1A">
        <w:rPr>
          <w:rFonts w:ascii="Arial" w:hAnsi="Arial" w:cs="Arial"/>
          <w:b/>
        </w:rPr>
        <w:t xml:space="preserve">Minimum </w:t>
      </w:r>
      <w:r w:rsidR="00517416">
        <w:rPr>
          <w:rFonts w:ascii="Arial" w:hAnsi="Arial" w:cs="Arial"/>
          <w:b/>
        </w:rPr>
        <w:t>5 hours</w:t>
      </w:r>
    </w:p>
    <w:p w14:paraId="43493B9A" w14:textId="2D40AB55"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Location: </w:t>
      </w:r>
      <w:r w:rsidR="007F0A1A">
        <w:rPr>
          <w:rFonts w:ascii="Arial" w:hAnsi="Arial" w:cs="Arial"/>
        </w:rPr>
        <w:t>Ware</w:t>
      </w:r>
    </w:p>
    <w:p w14:paraId="6B8049AD" w14:textId="77777777"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14:paraId="33975DAC" w14:textId="77777777"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 xml:space="preserve">being and provides a diverse range of recovery orientated services to residents across Hertfordshire.  We are the largest mental health provider in the county and provide support to over 5000 clients every year. </w:t>
      </w:r>
    </w:p>
    <w:p w14:paraId="50F151A5" w14:textId="312BE332" w:rsidR="009850B6" w:rsidRPr="000C1474" w:rsidRDefault="009850B6" w:rsidP="009850B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0C1474">
        <w:rPr>
          <w:rFonts w:ascii="Arial" w:hAnsi="Arial" w:cs="Arial"/>
          <w:b/>
        </w:rPr>
        <w:t xml:space="preserve">Purpose of role:  </w:t>
      </w:r>
    </w:p>
    <w:p w14:paraId="54D60FB1" w14:textId="378F6283" w:rsidR="00311009" w:rsidRPr="000C1474" w:rsidRDefault="007F0A1A" w:rsidP="00514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support the smooth running of the Counselling Ser</w:t>
      </w:r>
      <w:r w:rsidR="00517416">
        <w:rPr>
          <w:rFonts w:ascii="Arial" w:hAnsi="Arial" w:cs="Arial"/>
        </w:rPr>
        <w:t>v</w:t>
      </w:r>
      <w:r>
        <w:rPr>
          <w:rFonts w:ascii="Arial" w:hAnsi="Arial" w:cs="Arial"/>
        </w:rPr>
        <w:t>ice</w:t>
      </w:r>
    </w:p>
    <w:p w14:paraId="3324D098" w14:textId="77777777"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14:paraId="26632226" w14:textId="6244A7B1" w:rsidR="003368D0" w:rsidRPr="000C1474" w:rsidRDefault="00517416" w:rsidP="00514E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3368D0" w:rsidRPr="000C1474">
        <w:rPr>
          <w:rFonts w:ascii="Arial" w:hAnsi="Arial" w:cs="Arial"/>
        </w:rPr>
        <w:t>ou will:</w:t>
      </w:r>
    </w:p>
    <w:p w14:paraId="031D120E" w14:textId="08E90B8B" w:rsidR="00517416" w:rsidRPr="00517416" w:rsidRDefault="00517416" w:rsidP="0051741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Input data onto our Client Management System</w:t>
      </w:r>
    </w:p>
    <w:p w14:paraId="0D4A5404" w14:textId="53A71277" w:rsidR="00517416" w:rsidRDefault="00517416" w:rsidP="0051741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Contact clients to arrange appointments, or request information - via phone, text and email</w:t>
      </w:r>
    </w:p>
    <w:p w14:paraId="7785E861" w14:textId="7DC593F4" w:rsidR="00517416" w:rsidRDefault="00517416" w:rsidP="0051741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Update spreadsheets</w:t>
      </w:r>
    </w:p>
    <w:p w14:paraId="4421D7DB" w14:textId="105271B3" w:rsidR="003368D0" w:rsidRPr="000C1474" w:rsidRDefault="003368D0" w:rsidP="00517416">
      <w:pPr>
        <w:pStyle w:val="ListParagraph"/>
        <w:ind w:left="773"/>
        <w:jc w:val="both"/>
        <w:rPr>
          <w:rFonts w:ascii="Arial" w:hAnsi="Arial" w:cs="Arial"/>
        </w:rPr>
      </w:pPr>
    </w:p>
    <w:p w14:paraId="6162D468" w14:textId="77777777" w:rsidR="00514E7A" w:rsidRPr="000C1474" w:rsidRDefault="00311009" w:rsidP="00311009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are looking for:</w:t>
      </w:r>
    </w:p>
    <w:p w14:paraId="277B908B" w14:textId="1FBC261C" w:rsidR="00311009" w:rsidRDefault="0051741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Good communication skills</w:t>
      </w:r>
    </w:p>
    <w:p w14:paraId="100EB47A" w14:textId="5D9B3780" w:rsidR="00517416" w:rsidRDefault="0051741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 Literate</w:t>
      </w:r>
    </w:p>
    <w:p w14:paraId="26AD09B6" w14:textId="57BB0F9D" w:rsidR="00517416" w:rsidRDefault="0051741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Team Player</w:t>
      </w:r>
    </w:p>
    <w:p w14:paraId="3E52F179" w14:textId="07AF5870" w:rsidR="00517416" w:rsidRDefault="0051741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Positive Attitude</w:t>
      </w:r>
    </w:p>
    <w:p w14:paraId="6CE06D0B" w14:textId="4401FECA" w:rsidR="00517416" w:rsidRPr="000C1474" w:rsidRDefault="00517416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Ability to work indepen</w:t>
      </w:r>
      <w:r w:rsidR="00C0243B">
        <w:rPr>
          <w:rFonts w:ascii="Arial" w:hAnsi="Arial" w:cs="Arial"/>
        </w:rPr>
        <w:t>dently</w:t>
      </w:r>
    </w:p>
    <w:p w14:paraId="4A64FA83" w14:textId="77777777"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14:paraId="1EEB6183" w14:textId="1631E12A" w:rsidR="00D235FB" w:rsidRDefault="00C0243B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Opportunity to be part of a busy, friendly team</w:t>
      </w:r>
    </w:p>
    <w:p w14:paraId="1297C900" w14:textId="271F4287" w:rsidR="00C0243B" w:rsidRDefault="00C0243B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Training</w:t>
      </w:r>
    </w:p>
    <w:p w14:paraId="7548092F" w14:textId="122CFCA1" w:rsidR="00C0243B" w:rsidRPr="000C1474" w:rsidRDefault="00C0243B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client’s experience and make a difference</w:t>
      </w:r>
    </w:p>
    <w:p w14:paraId="0CC612F9" w14:textId="77777777" w:rsidR="000C23C3" w:rsidRDefault="000C23C3" w:rsidP="00D235FB">
      <w:pPr>
        <w:jc w:val="both"/>
        <w:rPr>
          <w:rFonts w:ascii="Arial" w:hAnsi="Arial" w:cs="Arial"/>
          <w:b/>
        </w:rPr>
      </w:pPr>
    </w:p>
    <w:p w14:paraId="4708A3F9" w14:textId="0D443586"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Next steps:</w:t>
      </w:r>
    </w:p>
    <w:p w14:paraId="698B80D2" w14:textId="4A887A75" w:rsidR="00D95219" w:rsidRPr="000C1474" w:rsidRDefault="00D235FB" w:rsidP="001728E0">
      <w:pPr>
        <w:rPr>
          <w:rFonts w:ascii="Arial" w:hAnsi="Arial" w:cs="Arial"/>
        </w:rPr>
      </w:pPr>
      <w:r w:rsidRPr="000C1474">
        <w:rPr>
          <w:rFonts w:ascii="Arial" w:hAnsi="Arial" w:cs="Arial"/>
        </w:rPr>
        <w:t xml:space="preserve">If you are </w:t>
      </w:r>
      <w:r w:rsidR="00833BEC" w:rsidRPr="000C1474">
        <w:rPr>
          <w:rFonts w:ascii="Arial" w:hAnsi="Arial" w:cs="Arial"/>
        </w:rPr>
        <w:t>interested,</w:t>
      </w:r>
      <w:r w:rsidRPr="000C1474">
        <w:rPr>
          <w:rFonts w:ascii="Arial" w:hAnsi="Arial" w:cs="Arial"/>
        </w:rPr>
        <w:t xml:space="preserve"> please complete our application form 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C0243B">
        <w:rPr>
          <w:rFonts w:ascii="Arial" w:hAnsi="Arial" w:cs="Arial"/>
        </w:rPr>
        <w:t xml:space="preserve">Volunteer Team </w:t>
      </w:r>
      <w:r w:rsidRPr="000C1474">
        <w:rPr>
          <w:rFonts w:ascii="Arial" w:hAnsi="Arial" w:cs="Arial"/>
        </w:rPr>
        <w:t xml:space="preserve">on </w:t>
      </w:r>
      <w:r w:rsidRPr="000C1474">
        <w:rPr>
          <w:rFonts w:ascii="Arial" w:hAnsi="Arial" w:cs="Arial"/>
          <w:b/>
        </w:rPr>
        <w:t>0203 727 3600</w:t>
      </w:r>
    </w:p>
    <w:sectPr w:rsidR="00D95219" w:rsidRPr="000C1474" w:rsidSect="000C1474">
      <w:headerReference w:type="default" r:id="rId9"/>
      <w:footerReference w:type="default" r:id="rId10"/>
      <w:pgSz w:w="11906" w:h="16838"/>
      <w:pgMar w:top="1440" w:right="1440" w:bottom="1440" w:left="1440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303F" w14:textId="77777777" w:rsidR="004E362B" w:rsidRDefault="004E362B">
      <w:pPr>
        <w:spacing w:after="0" w:line="240" w:lineRule="auto"/>
      </w:pPr>
      <w:r>
        <w:separator/>
      </w:r>
    </w:p>
  </w:endnote>
  <w:endnote w:type="continuationSeparator" w:id="0">
    <w:p w14:paraId="18763AE9" w14:textId="77777777" w:rsidR="004E362B" w:rsidRDefault="004E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9F0AECF" w14:textId="565D8C95"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0C23C3">
          <w:rPr>
            <w:rFonts w:ascii="Arial" w:hAnsi="Arial" w:cs="Arial"/>
            <w:noProof/>
          </w:rPr>
          <w:t>1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14:paraId="216F2992" w14:textId="77777777"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2E552B" wp14:editId="3F863AFF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C7A19" w14:textId="77777777" w:rsidR="00BF1C94" w:rsidRPr="000C1474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122</w:t>
                          </w:r>
                          <w:r w:rsid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Ver. 3 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2E5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" filled="f" stroked="f">
              <v:textbox>
                <w:txbxContent>
                  <w:p w14:paraId="40EC7A19" w14:textId="77777777" w:rsidR="00BF1C94" w:rsidRPr="000C1474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C1474">
                      <w:rPr>
                        <w:rFonts w:ascii="Arial" w:hAnsi="Arial" w:cs="Arial"/>
                        <w:sz w:val="12"/>
                        <w:szCs w:val="12"/>
                      </w:rPr>
                      <w:t>HM 122</w:t>
                    </w:r>
                    <w:r w:rsidR="000C147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Ver. 3 07/2021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B922374" wp14:editId="5066D24F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8B482A" w14:textId="77777777"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14:paraId="4C5C6F6A" w14:textId="77777777"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B922374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" filled="f" stroked="f" strokecolor="black [0]" insetpen="t">
              <v:textbox inset="2.88pt,2.88pt,2.88pt,2.88pt">
                <w:txbxContent>
                  <w:p w14:paraId="7A8B482A" w14:textId="77777777"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14:paraId="4C5C6F6A" w14:textId="77777777"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139F113F" wp14:editId="58654A9E">
          <wp:extent cx="638175" cy="659446"/>
          <wp:effectExtent l="0" t="0" r="0" b="7620"/>
          <wp:docPr id="9" name="Picture 9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7B1D" w14:textId="77777777" w:rsidR="004E362B" w:rsidRDefault="004E362B">
      <w:pPr>
        <w:spacing w:after="0" w:line="240" w:lineRule="auto"/>
      </w:pPr>
      <w:r>
        <w:separator/>
      </w:r>
    </w:p>
  </w:footnote>
  <w:footnote w:type="continuationSeparator" w:id="0">
    <w:p w14:paraId="66DF52F8" w14:textId="77777777" w:rsidR="004E362B" w:rsidRDefault="004E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E6D1B" w14:textId="77777777" w:rsidR="0036714F" w:rsidRDefault="000C23C3" w:rsidP="004F1CE2">
    <w:pPr>
      <w:pStyle w:val="Header"/>
      <w:ind w:left="-567"/>
    </w:pPr>
    <w:r>
      <w:pict w14:anchorId="0AFAB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9pt;height:38.2pt">
          <v:imagedata r:id="rId1" o:title="Herts_Mind_Network_Logo_RGB"/>
        </v:shape>
      </w:pict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28D8686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3855"/>
    <w:multiLevelType w:val="hybridMultilevel"/>
    <w:tmpl w:val="A908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C1474"/>
    <w:rsid w:val="000C23C3"/>
    <w:rsid w:val="00111648"/>
    <w:rsid w:val="001728E0"/>
    <w:rsid w:val="00297B93"/>
    <w:rsid w:val="002E092C"/>
    <w:rsid w:val="002E2565"/>
    <w:rsid w:val="00311009"/>
    <w:rsid w:val="003368D0"/>
    <w:rsid w:val="0036714F"/>
    <w:rsid w:val="003B70B7"/>
    <w:rsid w:val="003D4985"/>
    <w:rsid w:val="004642B9"/>
    <w:rsid w:val="004E362B"/>
    <w:rsid w:val="004F1CE2"/>
    <w:rsid w:val="00514E7A"/>
    <w:rsid w:val="00517416"/>
    <w:rsid w:val="0069090C"/>
    <w:rsid w:val="006C6351"/>
    <w:rsid w:val="006F2848"/>
    <w:rsid w:val="00710C0D"/>
    <w:rsid w:val="00736AF7"/>
    <w:rsid w:val="007B504E"/>
    <w:rsid w:val="007D33E9"/>
    <w:rsid w:val="007E493E"/>
    <w:rsid w:val="007F0802"/>
    <w:rsid w:val="007F0A1A"/>
    <w:rsid w:val="007F42FE"/>
    <w:rsid w:val="00811B70"/>
    <w:rsid w:val="008251BE"/>
    <w:rsid w:val="00833BEC"/>
    <w:rsid w:val="00834AE4"/>
    <w:rsid w:val="0085620D"/>
    <w:rsid w:val="008C781D"/>
    <w:rsid w:val="009169E0"/>
    <w:rsid w:val="0092446A"/>
    <w:rsid w:val="009850B6"/>
    <w:rsid w:val="00991AF0"/>
    <w:rsid w:val="009B71C0"/>
    <w:rsid w:val="009E7BAC"/>
    <w:rsid w:val="009F6631"/>
    <w:rsid w:val="00A0767F"/>
    <w:rsid w:val="00AE4DE6"/>
    <w:rsid w:val="00B40151"/>
    <w:rsid w:val="00B52C83"/>
    <w:rsid w:val="00B56D03"/>
    <w:rsid w:val="00B77067"/>
    <w:rsid w:val="00BA4502"/>
    <w:rsid w:val="00BF1C94"/>
    <w:rsid w:val="00C0243B"/>
    <w:rsid w:val="00C02798"/>
    <w:rsid w:val="00C27D11"/>
    <w:rsid w:val="00C4255A"/>
    <w:rsid w:val="00CD41AE"/>
    <w:rsid w:val="00CD6A5E"/>
    <w:rsid w:val="00CF1EEC"/>
    <w:rsid w:val="00D235FB"/>
    <w:rsid w:val="00D95219"/>
    <w:rsid w:val="00DE36AF"/>
    <w:rsid w:val="00E00FFD"/>
    <w:rsid w:val="00F60320"/>
    <w:rsid w:val="00F8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1EE51"/>
  <w15:docId w15:val="{30A9B5BB-C5A0-4BCD-AB03-9E5A570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DB3B-BFFB-47D7-BB3C-D73D2EB2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Rennett</dc:creator>
  <cp:lastModifiedBy>Ciara Nolan</cp:lastModifiedBy>
  <cp:revision>2</cp:revision>
  <cp:lastPrinted>2014-04-28T13:43:00Z</cp:lastPrinted>
  <dcterms:created xsi:type="dcterms:W3CDTF">2023-03-03T11:29:00Z</dcterms:created>
  <dcterms:modified xsi:type="dcterms:W3CDTF">2023-03-03T11:29:00Z</dcterms:modified>
</cp:coreProperties>
</file>